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EB" w:rsidRDefault="00956007">
      <w:pPr>
        <w:pStyle w:val="Title"/>
        <w:rPr>
          <w:sz w:val="36"/>
          <w:szCs w:val="40"/>
        </w:rPr>
      </w:pPr>
      <w:r w:rsidRPr="003D1BC6">
        <w:rPr>
          <w:noProof/>
          <w:sz w:val="21"/>
          <w:szCs w:val="21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0</wp:posOffset>
                </wp:positionV>
                <wp:extent cx="3335655" cy="4114800"/>
                <wp:effectExtent l="0" t="0" r="4445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1148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 w:rsidRPr="001F02E2">
                              <w:rPr>
                                <w:sz w:val="24"/>
                                <w:szCs w:val="21"/>
                                <w:lang w:val="en-GB" w:bidi="en-GB"/>
                              </w:rPr>
                              <w:t>Ingredients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1 pack of fish pie mix or 350g of chosen fish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3 spring onions – chopped  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100ml milk 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450g potatoes – peeled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75g frozen sweetcorn – defrosted 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Handful of grated cheddar cheese 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eggs – beaten </w:t>
                            </w:r>
                          </w:p>
                          <w:p w:rsidR="00CE74EB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Plain flour – for dusting </w:t>
                            </w:r>
                          </w:p>
                          <w:p w:rsidR="001F02E2" w:rsidRPr="001F02E2" w:rsidRDefault="00CE74EB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Olive oil – for frying </w:t>
                            </w:r>
                            <w:r w:rsid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270.65pt;margin-top:0;width:262.65pt;height:324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5556;3183502,0;2914309,0;2492963,45657;2083321,0;1673680,45657;1252334,0;842692,45657;433050,0;152153,0;46816,125556;81928,268232;0,456566;81928,650606;0,844647;81928,1032980;0,1227021;81928,1421061;0,1609395;81928,1803435;0,1991769;81928,2185809;0,2379850;81928,2568183;0,2762224;81928,2956264;0,3144598;81928,3338638;0,3532679;81928,3721012;0,3915052;0,4040608;257489,4091972;561795,4069143;983140,4114800;1392782,4069143;1802424,4114800;2223770,4069143;2633412,4114800;3054758,4069143;3288839,4091972;3253727,3977830;3335655,3783790;3253727,3595456;3335655,3401416;3253727,3213082;3335655,3019042;3253727,2825001;3335655,2636668;3253727,2442627;3335655,2248587;3253727,2060254;3335655,1866213;3253727,1672173;3335655,1483839;3253727,1289799;3335655,1095758;3253727,907425;3335655,713384;3253727,525051;3335655,331010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 w:rsidRPr="001F02E2">
                        <w:rPr>
                          <w:sz w:val="24"/>
                          <w:szCs w:val="21"/>
                          <w:lang w:val="en-GB" w:bidi="en-GB"/>
                        </w:rPr>
                        <w:t>Ingredients</w:t>
                      </w: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1 pack of fish pie mix or 350g of chosen fish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3 spring onions – chopped  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100ml milk 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>450g potatoes – peeled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75g frozen sweetcorn – defrosted 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Handful of grated cheddar cheese 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 eggs – beaten </w:t>
                      </w:r>
                    </w:p>
                    <w:p w:rsidR="00CE74EB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Plain flour – for dusting </w:t>
                      </w:r>
                    </w:p>
                    <w:p w:rsidR="001F02E2" w:rsidRPr="001F02E2" w:rsidRDefault="00CE74EB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Olive oil – for frying </w:t>
                      </w:r>
                      <w:r w:rsid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CE74EB">
        <w:rPr>
          <w:sz w:val="36"/>
          <w:szCs w:val="40"/>
        </w:rPr>
        <w:t xml:space="preserve">easy fish cakes </w:t>
      </w:r>
    </w:p>
    <w:p w:rsidR="00956007" w:rsidRPr="00956007" w:rsidRDefault="00956007">
      <w:pPr>
        <w:pStyle w:val="Title"/>
        <w:rPr>
          <w:sz w:val="12"/>
          <w:szCs w:val="12"/>
        </w:rPr>
      </w:pPr>
      <w:r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CE74EB" w:rsidRPr="001F02E2" w:rsidRDefault="00CE74EB" w:rsidP="00CE74EB">
      <w:pPr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CE74EB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374015</wp:posOffset>
            </wp:positionV>
            <wp:extent cx="3216910" cy="2921000"/>
            <wp:effectExtent l="165100" t="165100" r="161290" b="165100"/>
            <wp:wrapTight wrapText="bothSides">
              <wp:wrapPolygon edited="0">
                <wp:start x="-853" y="-1221"/>
                <wp:lineTo x="-1109" y="-1033"/>
                <wp:lineTo x="-1109" y="21600"/>
                <wp:lineTo x="-853" y="22727"/>
                <wp:lineTo x="22342" y="22727"/>
                <wp:lineTo x="22598" y="21600"/>
                <wp:lineTo x="22598" y="470"/>
                <wp:lineTo x="22342" y="-939"/>
                <wp:lineTo x="22342" y="-1221"/>
                <wp:lineTo x="-853" y="-1221"/>
              </wp:wrapPolygon>
            </wp:wrapTight>
            <wp:docPr id="5" name="Picture 5" descr="Family meals: Easy fish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y meals: Easy fish c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01" w:rsidRPr="003D1BC6">
        <w:rPr>
          <w:noProof/>
          <w:sz w:val="20"/>
          <w:szCs w:val="20"/>
          <w:lang w:val="en-GB" w:bidi="en-GB"/>
        </w:rPr>
        <w:t>Serv</w:t>
      </w:r>
      <w:r w:rsidR="00956007" w:rsidRPr="003D1BC6">
        <w:rPr>
          <w:noProof/>
          <w:sz w:val="20"/>
          <w:szCs w:val="20"/>
          <w:lang w:val="en-GB" w:bidi="en-GB"/>
        </w:rPr>
        <w:t xml:space="preserve">es </w:t>
      </w:r>
      <w:r w:rsidR="003D1BC6" w:rsidRPr="003D1BC6">
        <w:rPr>
          <w:noProof/>
          <w:sz w:val="20"/>
          <w:szCs w:val="20"/>
          <w:lang w:val="en-GB" w:bidi="en-GB"/>
        </w:rPr>
        <w:t>4-6</w:t>
      </w:r>
      <w:r w:rsidR="00315D01"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>
        <w:rPr>
          <w:noProof/>
          <w:sz w:val="20"/>
          <w:szCs w:val="20"/>
          <w:lang w:val="en-GB" w:bidi="en-GB"/>
        </w:rPr>
        <w:t>15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="00315D01"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="00315D01"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>
        <w:rPr>
          <w:noProof/>
          <w:sz w:val="20"/>
          <w:szCs w:val="20"/>
          <w:lang w:val="en-GB" w:bidi="en-GB"/>
        </w:rPr>
        <w:t>3</w:t>
      </w:r>
      <w:r w:rsidR="001F02E2"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</w:t>
      </w:r>
      <w:r w:rsidR="00956007" w:rsidRPr="00956007">
        <w:rPr>
          <w:noProof/>
          <w:sz w:val="21"/>
          <w:szCs w:val="21"/>
          <w:lang w:val="en-GB" w:bidi="en-GB"/>
        </w:rPr>
        <w:t>mins</w:t>
      </w:r>
    </w:p>
    <w:sdt>
      <w:sdtPr>
        <w:id w:val="-1280023446"/>
        <w:placeholder>
          <w:docPart w:val="32A193BAD078174FB09BAD8144EC3A08"/>
        </w:placeholder>
        <w:temporary/>
        <w:showingPlcHdr/>
        <w15:appearance w15:val="hidden"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1F02E2" w:rsidRPr="00CE74EB" w:rsidRDefault="001F02E2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 </w:t>
      </w:r>
      <w:r w:rsidR="00CE74EB" w:rsidRPr="00CE74EB">
        <w:rPr>
          <w:sz w:val="21"/>
          <w:szCs w:val="21"/>
        </w:rPr>
        <w:t xml:space="preserve">Cook the potatoes in boiling water until just tender.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Drain well and return to the pan on a low heat and heat for another 2 mins to evaporate excess liquid.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Mash the potato with a small piece of butter and then allow to cool.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Put the fish, spring onions and milk in a shallow dish. Cover with cling film and microwave for 2 mins until just cooked.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Drain the fish and spring onions through a fine sieve.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Gently mix the potatoes with the fish and onions (try not to break up the fish too much) along with the sweetcorn, cheddar and some black pepper.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When the mixture is cool, form into 6-8 patties.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Pour the egg on one place and scatter flour on the other. Dip the patties in egg and then flour and arrange on a sheet of baking paper on a baking tray.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Put the patties in the fridge for half an hour to firm up – you can also freeze them at this point.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 xml:space="preserve">Heat a large frying plan with a generous glug of olive oil and then the oil is hot, ask an adult to lower the fish cakes (1 or 2 at a time) into the pan and cook for 5-7 minutes on each side or until golden brown and heated all the way through. </w:t>
      </w:r>
    </w:p>
    <w:p w:rsidR="00CE74EB" w:rsidRPr="00CE74EB" w:rsidRDefault="00CE74EB" w:rsidP="001F02E2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CE74EB">
        <w:rPr>
          <w:sz w:val="21"/>
          <w:szCs w:val="21"/>
        </w:rPr>
        <w:t>Serve with some chips and vegetables or you can eat them as a snack!</w:t>
      </w:r>
      <w:bookmarkStart w:id="0" w:name="_GoBack"/>
      <w:bookmarkEnd w:id="0"/>
    </w:p>
    <w:sectPr w:rsidR="00CE74EB" w:rsidRPr="00CE74EB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32" w:rsidRDefault="002B5C32">
      <w:pPr>
        <w:spacing w:after="0" w:line="240" w:lineRule="auto"/>
      </w:pPr>
      <w:r>
        <w:separator/>
      </w:r>
    </w:p>
  </w:endnote>
  <w:endnote w:type="continuationSeparator" w:id="0">
    <w:p w:rsidR="002B5C32" w:rsidRDefault="002B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32" w:rsidRDefault="002B5C32">
      <w:pPr>
        <w:spacing w:after="0" w:line="240" w:lineRule="auto"/>
      </w:pPr>
      <w:r>
        <w:separator/>
      </w:r>
    </w:p>
  </w:footnote>
  <w:footnote w:type="continuationSeparator" w:id="0">
    <w:p w:rsidR="002B5C32" w:rsidRDefault="002B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7"/>
    <w:rsid w:val="001F02E2"/>
    <w:rsid w:val="002B5C32"/>
    <w:rsid w:val="00315D01"/>
    <w:rsid w:val="003D1BC6"/>
    <w:rsid w:val="00600DD9"/>
    <w:rsid w:val="006B592E"/>
    <w:rsid w:val="00956007"/>
    <w:rsid w:val="00C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5801"/>
  <w15:chartTrackingRefBased/>
  <w15:docId w15:val="{1CF2A57C-C8B8-7E4F-B70A-FDF34C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leyWattis/Library/Containers/com.microsoft.Word/Data/Library/Application%20Support/Microsoft/Office/16.0/DTS/en-GB%7bCCD5574A-4923-D844-A6C6-A0D5F52403C0%7d/%7bAA4D3964-9263-D34E-A7B8-FAC3227D8FA3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000000" w:rsidRDefault="00E96DAD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D"/>
    <w:rsid w:val="00E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Wattis</cp:lastModifiedBy>
  <cp:revision>2</cp:revision>
  <dcterms:created xsi:type="dcterms:W3CDTF">2020-03-26T12:57:00Z</dcterms:created>
  <dcterms:modified xsi:type="dcterms:W3CDTF">2020-03-26T12:57:00Z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