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4EB" w:rsidRPr="001164C4" w:rsidRDefault="00956007">
      <w:pPr>
        <w:pStyle w:val="Title"/>
        <w:rPr>
          <w:sz w:val="36"/>
          <w:szCs w:val="40"/>
        </w:rPr>
      </w:pPr>
      <w:r w:rsidRPr="001164C4">
        <w:rPr>
          <w:noProof/>
          <w:sz w:val="21"/>
          <w:szCs w:val="21"/>
          <w:lang w:eastAsia="zh-CN" w:bidi="he-IL"/>
        </w:rPr>
        <mc:AlternateContent>
          <mc:Choice Requires="wps">
            <w:drawing>
              <wp:anchor distT="0" distB="0" distL="320040" distR="320040" simplePos="0" relativeHeight="251659264" behindDoc="1" locked="0" layoutInCell="1" allowOverlap="1">
                <wp:simplePos x="0" y="0"/>
                <wp:positionH relativeFrom="margin">
                  <wp:posOffset>3437255</wp:posOffset>
                </wp:positionH>
                <wp:positionV relativeFrom="margin">
                  <wp:posOffset>0</wp:posOffset>
                </wp:positionV>
                <wp:extent cx="3335655" cy="4046855"/>
                <wp:effectExtent l="0" t="0" r="4445" b="4445"/>
                <wp:wrapSquare wrapText="left"/>
                <wp:docPr id="17" name="Freeform 14" title="Background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335655" cy="4046855"/>
                        </a:xfrm>
                        <a:custGeom>
                          <a:avLst/>
                          <a:gdLst>
                            <a:gd name="T0" fmla="*/ 281 w 285"/>
                            <a:gd name="T1" fmla="*/ 22 h 721"/>
                            <a:gd name="T2" fmla="*/ 272 w 285"/>
                            <a:gd name="T3" fmla="*/ 0 h 721"/>
                            <a:gd name="T4" fmla="*/ 249 w 285"/>
                            <a:gd name="T5" fmla="*/ 0 h 721"/>
                            <a:gd name="T6" fmla="*/ 213 w 285"/>
                            <a:gd name="T7" fmla="*/ 8 h 721"/>
                            <a:gd name="T8" fmla="*/ 178 w 285"/>
                            <a:gd name="T9" fmla="*/ 0 h 721"/>
                            <a:gd name="T10" fmla="*/ 143 w 285"/>
                            <a:gd name="T11" fmla="*/ 8 h 721"/>
                            <a:gd name="T12" fmla="*/ 107 w 285"/>
                            <a:gd name="T13" fmla="*/ 0 h 721"/>
                            <a:gd name="T14" fmla="*/ 72 w 285"/>
                            <a:gd name="T15" fmla="*/ 8 h 721"/>
                            <a:gd name="T16" fmla="*/ 37 w 285"/>
                            <a:gd name="T17" fmla="*/ 0 h 721"/>
                            <a:gd name="T18" fmla="*/ 13 w 285"/>
                            <a:gd name="T19" fmla="*/ 0 h 721"/>
                            <a:gd name="T20" fmla="*/ 4 w 285"/>
                            <a:gd name="T21" fmla="*/ 22 h 721"/>
                            <a:gd name="T22" fmla="*/ 7 w 285"/>
                            <a:gd name="T23" fmla="*/ 47 h 721"/>
                            <a:gd name="T24" fmla="*/ 0 w 285"/>
                            <a:gd name="T25" fmla="*/ 80 h 721"/>
                            <a:gd name="T26" fmla="*/ 7 w 285"/>
                            <a:gd name="T27" fmla="*/ 114 h 721"/>
                            <a:gd name="T28" fmla="*/ 0 w 285"/>
                            <a:gd name="T29" fmla="*/ 148 h 721"/>
                            <a:gd name="T30" fmla="*/ 7 w 285"/>
                            <a:gd name="T31" fmla="*/ 181 h 721"/>
                            <a:gd name="T32" fmla="*/ 0 w 285"/>
                            <a:gd name="T33" fmla="*/ 215 h 721"/>
                            <a:gd name="T34" fmla="*/ 7 w 285"/>
                            <a:gd name="T35" fmla="*/ 249 h 721"/>
                            <a:gd name="T36" fmla="*/ 0 w 285"/>
                            <a:gd name="T37" fmla="*/ 282 h 721"/>
                            <a:gd name="T38" fmla="*/ 7 w 285"/>
                            <a:gd name="T39" fmla="*/ 316 h 721"/>
                            <a:gd name="T40" fmla="*/ 0 w 285"/>
                            <a:gd name="T41" fmla="*/ 349 h 721"/>
                            <a:gd name="T42" fmla="*/ 7 w 285"/>
                            <a:gd name="T43" fmla="*/ 383 h 721"/>
                            <a:gd name="T44" fmla="*/ 0 w 285"/>
                            <a:gd name="T45" fmla="*/ 417 h 721"/>
                            <a:gd name="T46" fmla="*/ 7 w 285"/>
                            <a:gd name="T47" fmla="*/ 450 h 721"/>
                            <a:gd name="T48" fmla="*/ 0 w 285"/>
                            <a:gd name="T49" fmla="*/ 484 h 721"/>
                            <a:gd name="T50" fmla="*/ 7 w 285"/>
                            <a:gd name="T51" fmla="*/ 518 h 721"/>
                            <a:gd name="T52" fmla="*/ 0 w 285"/>
                            <a:gd name="T53" fmla="*/ 551 h 721"/>
                            <a:gd name="T54" fmla="*/ 7 w 285"/>
                            <a:gd name="T55" fmla="*/ 585 h 721"/>
                            <a:gd name="T56" fmla="*/ 0 w 285"/>
                            <a:gd name="T57" fmla="*/ 619 h 721"/>
                            <a:gd name="T58" fmla="*/ 7 w 285"/>
                            <a:gd name="T59" fmla="*/ 652 h 721"/>
                            <a:gd name="T60" fmla="*/ 0 w 285"/>
                            <a:gd name="T61" fmla="*/ 686 h 721"/>
                            <a:gd name="T62" fmla="*/ 0 w 285"/>
                            <a:gd name="T63" fmla="*/ 708 h 721"/>
                            <a:gd name="T64" fmla="*/ 22 w 285"/>
                            <a:gd name="T65" fmla="*/ 717 h 721"/>
                            <a:gd name="T66" fmla="*/ 48 w 285"/>
                            <a:gd name="T67" fmla="*/ 713 h 721"/>
                            <a:gd name="T68" fmla="*/ 84 w 285"/>
                            <a:gd name="T69" fmla="*/ 721 h 721"/>
                            <a:gd name="T70" fmla="*/ 119 w 285"/>
                            <a:gd name="T71" fmla="*/ 713 h 721"/>
                            <a:gd name="T72" fmla="*/ 154 w 285"/>
                            <a:gd name="T73" fmla="*/ 721 h 721"/>
                            <a:gd name="T74" fmla="*/ 190 w 285"/>
                            <a:gd name="T75" fmla="*/ 713 h 721"/>
                            <a:gd name="T76" fmla="*/ 225 w 285"/>
                            <a:gd name="T77" fmla="*/ 721 h 721"/>
                            <a:gd name="T78" fmla="*/ 261 w 285"/>
                            <a:gd name="T79" fmla="*/ 713 h 721"/>
                            <a:gd name="T80" fmla="*/ 281 w 285"/>
                            <a:gd name="T81" fmla="*/ 717 h 721"/>
                            <a:gd name="T82" fmla="*/ 278 w 285"/>
                            <a:gd name="T83" fmla="*/ 697 h 721"/>
                            <a:gd name="T84" fmla="*/ 285 w 285"/>
                            <a:gd name="T85" fmla="*/ 663 h 721"/>
                            <a:gd name="T86" fmla="*/ 278 w 285"/>
                            <a:gd name="T87" fmla="*/ 630 h 721"/>
                            <a:gd name="T88" fmla="*/ 285 w 285"/>
                            <a:gd name="T89" fmla="*/ 596 h 721"/>
                            <a:gd name="T90" fmla="*/ 278 w 285"/>
                            <a:gd name="T91" fmla="*/ 563 h 721"/>
                            <a:gd name="T92" fmla="*/ 285 w 285"/>
                            <a:gd name="T93" fmla="*/ 529 h 721"/>
                            <a:gd name="T94" fmla="*/ 278 w 285"/>
                            <a:gd name="T95" fmla="*/ 495 h 721"/>
                            <a:gd name="T96" fmla="*/ 285 w 285"/>
                            <a:gd name="T97" fmla="*/ 462 h 721"/>
                            <a:gd name="T98" fmla="*/ 278 w 285"/>
                            <a:gd name="T99" fmla="*/ 428 h 721"/>
                            <a:gd name="T100" fmla="*/ 285 w 285"/>
                            <a:gd name="T101" fmla="*/ 394 h 721"/>
                            <a:gd name="T102" fmla="*/ 278 w 285"/>
                            <a:gd name="T103" fmla="*/ 361 h 721"/>
                            <a:gd name="T104" fmla="*/ 285 w 285"/>
                            <a:gd name="T105" fmla="*/ 327 h 721"/>
                            <a:gd name="T106" fmla="*/ 278 w 285"/>
                            <a:gd name="T107" fmla="*/ 293 h 721"/>
                            <a:gd name="T108" fmla="*/ 285 w 285"/>
                            <a:gd name="T109" fmla="*/ 260 h 721"/>
                            <a:gd name="T110" fmla="*/ 278 w 285"/>
                            <a:gd name="T111" fmla="*/ 226 h 721"/>
                            <a:gd name="T112" fmla="*/ 285 w 285"/>
                            <a:gd name="T113" fmla="*/ 192 h 721"/>
                            <a:gd name="T114" fmla="*/ 278 w 285"/>
                            <a:gd name="T115" fmla="*/ 159 h 721"/>
                            <a:gd name="T116" fmla="*/ 285 w 285"/>
                            <a:gd name="T117" fmla="*/ 125 h 721"/>
                            <a:gd name="T118" fmla="*/ 278 w 285"/>
                            <a:gd name="T119" fmla="*/ 92 h 721"/>
                            <a:gd name="T120" fmla="*/ 285 w 285"/>
                            <a:gd name="T121" fmla="*/ 58 h 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85" h="721">
                              <a:moveTo>
                                <a:pt x="285" y="35"/>
                              </a:moveTo>
                              <a:cubicBezTo>
                                <a:pt x="285" y="31"/>
                                <a:pt x="282" y="26"/>
                                <a:pt x="278" y="24"/>
                              </a:cubicBezTo>
                              <a:cubicBezTo>
                                <a:pt x="279" y="24"/>
                                <a:pt x="280" y="23"/>
                                <a:pt x="281" y="22"/>
                              </a:cubicBezTo>
                              <a:cubicBezTo>
                                <a:pt x="284" y="20"/>
                                <a:pt x="285" y="16"/>
                                <a:pt x="285" y="13"/>
                              </a:cubicBezTo>
                              <a:cubicBezTo>
                                <a:pt x="285" y="10"/>
                                <a:pt x="284" y="6"/>
                                <a:pt x="281" y="4"/>
                              </a:cubicBezTo>
                              <a:cubicBezTo>
                                <a:pt x="279" y="2"/>
                                <a:pt x="276" y="0"/>
                                <a:pt x="272" y="0"/>
                              </a:cubicBezTo>
                              <a:cubicBezTo>
                                <a:pt x="269" y="0"/>
                                <a:pt x="266" y="2"/>
                                <a:pt x="263" y="4"/>
                              </a:cubicBezTo>
                              <a:cubicBezTo>
                                <a:pt x="262" y="5"/>
                                <a:pt x="261" y="7"/>
                                <a:pt x="261" y="8"/>
                              </a:cubicBezTo>
                              <a:cubicBezTo>
                                <a:pt x="259" y="4"/>
                                <a:pt x="254" y="0"/>
                                <a:pt x="249" y="0"/>
                              </a:cubicBezTo>
                              <a:cubicBezTo>
                                <a:pt x="243" y="0"/>
                                <a:pt x="239" y="4"/>
                                <a:pt x="237" y="8"/>
                              </a:cubicBezTo>
                              <a:cubicBezTo>
                                <a:pt x="235" y="4"/>
                                <a:pt x="231" y="0"/>
                                <a:pt x="225" y="0"/>
                              </a:cubicBezTo>
                              <a:cubicBezTo>
                                <a:pt x="220" y="0"/>
                                <a:pt x="215" y="4"/>
                                <a:pt x="213" y="8"/>
                              </a:cubicBezTo>
                              <a:cubicBezTo>
                                <a:pt x="212" y="4"/>
                                <a:pt x="207" y="0"/>
                                <a:pt x="202" y="0"/>
                              </a:cubicBezTo>
                              <a:cubicBezTo>
                                <a:pt x="196" y="0"/>
                                <a:pt x="192" y="4"/>
                                <a:pt x="190" y="8"/>
                              </a:cubicBezTo>
                              <a:cubicBezTo>
                                <a:pt x="188" y="4"/>
                                <a:pt x="183" y="0"/>
                                <a:pt x="178" y="0"/>
                              </a:cubicBezTo>
                              <a:cubicBezTo>
                                <a:pt x="173" y="0"/>
                                <a:pt x="168" y="4"/>
                                <a:pt x="166" y="8"/>
                              </a:cubicBezTo>
                              <a:cubicBezTo>
                                <a:pt x="164" y="4"/>
                                <a:pt x="160" y="0"/>
                                <a:pt x="154" y="0"/>
                              </a:cubicBezTo>
                              <a:cubicBezTo>
                                <a:pt x="149" y="0"/>
                                <a:pt x="144" y="4"/>
                                <a:pt x="143" y="8"/>
                              </a:cubicBezTo>
                              <a:cubicBezTo>
                                <a:pt x="141" y="4"/>
                                <a:pt x="136" y="0"/>
                                <a:pt x="131" y="0"/>
                              </a:cubicBezTo>
                              <a:cubicBezTo>
                                <a:pt x="125" y="0"/>
                                <a:pt x="121" y="4"/>
                                <a:pt x="119" y="8"/>
                              </a:cubicBezTo>
                              <a:cubicBezTo>
                                <a:pt x="117" y="4"/>
                                <a:pt x="113" y="0"/>
                                <a:pt x="107" y="0"/>
                              </a:cubicBezTo>
                              <a:cubicBezTo>
                                <a:pt x="102" y="0"/>
                                <a:pt x="97" y="4"/>
                                <a:pt x="95" y="8"/>
                              </a:cubicBezTo>
                              <a:cubicBezTo>
                                <a:pt x="94" y="4"/>
                                <a:pt x="89" y="0"/>
                                <a:pt x="84" y="0"/>
                              </a:cubicBezTo>
                              <a:cubicBezTo>
                                <a:pt x="78" y="0"/>
                                <a:pt x="74" y="4"/>
                                <a:pt x="72" y="8"/>
                              </a:cubicBezTo>
                              <a:cubicBezTo>
                                <a:pt x="70" y="4"/>
                                <a:pt x="65" y="0"/>
                                <a:pt x="60" y="0"/>
                              </a:cubicBezTo>
                              <a:cubicBezTo>
                                <a:pt x="55" y="0"/>
                                <a:pt x="50" y="4"/>
                                <a:pt x="48" y="8"/>
                              </a:cubicBezTo>
                              <a:cubicBezTo>
                                <a:pt x="46" y="4"/>
                                <a:pt x="42" y="0"/>
                                <a:pt x="37" y="0"/>
                              </a:cubicBezTo>
                              <a:cubicBezTo>
                                <a:pt x="31" y="0"/>
                                <a:pt x="27" y="4"/>
                                <a:pt x="25" y="8"/>
                              </a:cubicBezTo>
                              <a:cubicBezTo>
                                <a:pt x="24" y="7"/>
                                <a:pt x="23" y="5"/>
                                <a:pt x="22" y="4"/>
                              </a:cubicBezTo>
                              <a:cubicBezTo>
                                <a:pt x="20" y="2"/>
                                <a:pt x="16" y="0"/>
                                <a:pt x="13" y="0"/>
                              </a:cubicBezTo>
                              <a:cubicBezTo>
                                <a:pt x="10" y="0"/>
                                <a:pt x="6" y="2"/>
                                <a:pt x="4" y="4"/>
                              </a:cubicBezTo>
                              <a:cubicBezTo>
                                <a:pt x="2" y="6"/>
                                <a:pt x="0" y="10"/>
                                <a:pt x="0" y="13"/>
                              </a:cubicBezTo>
                              <a:cubicBezTo>
                                <a:pt x="0" y="16"/>
                                <a:pt x="2" y="20"/>
                                <a:pt x="4" y="22"/>
                              </a:cubicBezTo>
                              <a:cubicBezTo>
                                <a:pt x="5" y="23"/>
                                <a:pt x="6" y="24"/>
                                <a:pt x="7" y="24"/>
                              </a:cubicBezTo>
                              <a:cubicBezTo>
                                <a:pt x="3" y="26"/>
                                <a:pt x="0" y="31"/>
                                <a:pt x="0" y="35"/>
                              </a:cubicBezTo>
                              <a:cubicBezTo>
                                <a:pt x="0" y="40"/>
                                <a:pt x="3" y="45"/>
                                <a:pt x="7" y="47"/>
                              </a:cubicBezTo>
                              <a:cubicBezTo>
                                <a:pt x="3" y="49"/>
                                <a:pt x="0" y="53"/>
                                <a:pt x="0" y="58"/>
                              </a:cubicBezTo>
                              <a:cubicBezTo>
                                <a:pt x="0" y="63"/>
                                <a:pt x="3" y="67"/>
                                <a:pt x="7" y="69"/>
                              </a:cubicBezTo>
                              <a:cubicBezTo>
                                <a:pt x="3" y="71"/>
                                <a:pt x="0" y="75"/>
                                <a:pt x="0" y="80"/>
                              </a:cubicBezTo>
                              <a:cubicBezTo>
                                <a:pt x="0" y="85"/>
                                <a:pt x="3" y="89"/>
                                <a:pt x="7" y="92"/>
                              </a:cubicBezTo>
                              <a:cubicBezTo>
                                <a:pt x="3" y="94"/>
                                <a:pt x="0" y="98"/>
                                <a:pt x="0" y="103"/>
                              </a:cubicBezTo>
                              <a:cubicBezTo>
                                <a:pt x="0" y="108"/>
                                <a:pt x="3" y="112"/>
                                <a:pt x="7" y="114"/>
                              </a:cubicBezTo>
                              <a:cubicBezTo>
                                <a:pt x="3" y="116"/>
                                <a:pt x="0" y="120"/>
                                <a:pt x="0" y="125"/>
                              </a:cubicBezTo>
                              <a:cubicBezTo>
                                <a:pt x="0" y="130"/>
                                <a:pt x="3" y="134"/>
                                <a:pt x="7" y="136"/>
                              </a:cubicBezTo>
                              <a:cubicBezTo>
                                <a:pt x="3" y="138"/>
                                <a:pt x="0" y="143"/>
                                <a:pt x="0" y="148"/>
                              </a:cubicBezTo>
                              <a:cubicBezTo>
                                <a:pt x="0" y="152"/>
                                <a:pt x="3" y="157"/>
                                <a:pt x="7" y="159"/>
                              </a:cubicBezTo>
                              <a:cubicBezTo>
                                <a:pt x="3" y="161"/>
                                <a:pt x="0" y="165"/>
                                <a:pt x="0" y="170"/>
                              </a:cubicBezTo>
                              <a:cubicBezTo>
                                <a:pt x="0" y="175"/>
                                <a:pt x="3" y="179"/>
                                <a:pt x="7" y="181"/>
                              </a:cubicBezTo>
                              <a:cubicBezTo>
                                <a:pt x="3" y="183"/>
                                <a:pt x="0" y="188"/>
                                <a:pt x="0" y="192"/>
                              </a:cubicBezTo>
                              <a:cubicBezTo>
                                <a:pt x="0" y="197"/>
                                <a:pt x="3" y="202"/>
                                <a:pt x="7" y="204"/>
                              </a:cubicBezTo>
                              <a:cubicBezTo>
                                <a:pt x="3" y="206"/>
                                <a:pt x="0" y="210"/>
                                <a:pt x="0" y="215"/>
                              </a:cubicBezTo>
                              <a:cubicBezTo>
                                <a:pt x="0" y="220"/>
                                <a:pt x="3" y="224"/>
                                <a:pt x="7" y="226"/>
                              </a:cubicBezTo>
                              <a:cubicBezTo>
                                <a:pt x="3" y="228"/>
                                <a:pt x="0" y="232"/>
                                <a:pt x="0" y="237"/>
                              </a:cubicBezTo>
                              <a:cubicBezTo>
                                <a:pt x="0" y="242"/>
                                <a:pt x="3" y="246"/>
                                <a:pt x="7" y="249"/>
                              </a:cubicBezTo>
                              <a:cubicBezTo>
                                <a:pt x="3" y="251"/>
                                <a:pt x="0" y="255"/>
                                <a:pt x="0" y="260"/>
                              </a:cubicBezTo>
                              <a:cubicBezTo>
                                <a:pt x="0" y="265"/>
                                <a:pt x="3" y="269"/>
                                <a:pt x="7" y="271"/>
                              </a:cubicBezTo>
                              <a:cubicBezTo>
                                <a:pt x="3" y="273"/>
                                <a:pt x="0" y="277"/>
                                <a:pt x="0" y="282"/>
                              </a:cubicBezTo>
                              <a:cubicBezTo>
                                <a:pt x="0" y="287"/>
                                <a:pt x="3" y="291"/>
                                <a:pt x="7" y="293"/>
                              </a:cubicBezTo>
                              <a:cubicBezTo>
                                <a:pt x="3" y="295"/>
                                <a:pt x="0" y="300"/>
                                <a:pt x="0" y="305"/>
                              </a:cubicBezTo>
                              <a:cubicBezTo>
                                <a:pt x="0" y="309"/>
                                <a:pt x="3" y="314"/>
                                <a:pt x="7" y="316"/>
                              </a:cubicBezTo>
                              <a:cubicBezTo>
                                <a:pt x="3" y="318"/>
                                <a:pt x="0" y="322"/>
                                <a:pt x="0" y="327"/>
                              </a:cubicBezTo>
                              <a:cubicBezTo>
                                <a:pt x="0" y="332"/>
                                <a:pt x="3" y="336"/>
                                <a:pt x="7" y="338"/>
                              </a:cubicBezTo>
                              <a:cubicBezTo>
                                <a:pt x="3" y="340"/>
                                <a:pt x="0" y="345"/>
                                <a:pt x="0" y="349"/>
                              </a:cubicBezTo>
                              <a:cubicBezTo>
                                <a:pt x="0" y="354"/>
                                <a:pt x="3" y="359"/>
                                <a:pt x="7" y="361"/>
                              </a:cubicBezTo>
                              <a:cubicBezTo>
                                <a:pt x="3" y="363"/>
                                <a:pt x="0" y="367"/>
                                <a:pt x="0" y="372"/>
                              </a:cubicBezTo>
                              <a:cubicBezTo>
                                <a:pt x="0" y="377"/>
                                <a:pt x="3" y="381"/>
                                <a:pt x="7" y="383"/>
                              </a:cubicBezTo>
                              <a:cubicBezTo>
                                <a:pt x="3" y="385"/>
                                <a:pt x="0" y="389"/>
                                <a:pt x="0" y="394"/>
                              </a:cubicBezTo>
                              <a:cubicBezTo>
                                <a:pt x="0" y="399"/>
                                <a:pt x="3" y="403"/>
                                <a:pt x="7" y="406"/>
                              </a:cubicBezTo>
                              <a:cubicBezTo>
                                <a:pt x="3" y="408"/>
                                <a:pt x="0" y="412"/>
                                <a:pt x="0" y="417"/>
                              </a:cubicBezTo>
                              <a:cubicBezTo>
                                <a:pt x="0" y="422"/>
                                <a:pt x="3" y="426"/>
                                <a:pt x="7" y="428"/>
                              </a:cubicBezTo>
                              <a:cubicBezTo>
                                <a:pt x="3" y="430"/>
                                <a:pt x="0" y="434"/>
                                <a:pt x="0" y="439"/>
                              </a:cubicBezTo>
                              <a:cubicBezTo>
                                <a:pt x="0" y="444"/>
                                <a:pt x="3" y="448"/>
                                <a:pt x="7" y="450"/>
                              </a:cubicBezTo>
                              <a:cubicBezTo>
                                <a:pt x="3" y="453"/>
                                <a:pt x="0" y="457"/>
                                <a:pt x="0" y="462"/>
                              </a:cubicBezTo>
                              <a:cubicBezTo>
                                <a:pt x="0" y="466"/>
                                <a:pt x="3" y="471"/>
                                <a:pt x="7" y="473"/>
                              </a:cubicBezTo>
                              <a:cubicBezTo>
                                <a:pt x="3" y="475"/>
                                <a:pt x="0" y="479"/>
                                <a:pt x="0" y="484"/>
                              </a:cubicBezTo>
                              <a:cubicBezTo>
                                <a:pt x="0" y="489"/>
                                <a:pt x="3" y="493"/>
                                <a:pt x="7" y="495"/>
                              </a:cubicBezTo>
                              <a:cubicBezTo>
                                <a:pt x="3" y="497"/>
                                <a:pt x="0" y="502"/>
                                <a:pt x="0" y="506"/>
                              </a:cubicBezTo>
                              <a:cubicBezTo>
                                <a:pt x="0" y="511"/>
                                <a:pt x="3" y="516"/>
                                <a:pt x="7" y="518"/>
                              </a:cubicBezTo>
                              <a:cubicBezTo>
                                <a:pt x="3" y="520"/>
                                <a:pt x="0" y="524"/>
                                <a:pt x="0" y="529"/>
                              </a:cubicBezTo>
                              <a:cubicBezTo>
                                <a:pt x="0" y="534"/>
                                <a:pt x="3" y="538"/>
                                <a:pt x="7" y="540"/>
                              </a:cubicBezTo>
                              <a:cubicBezTo>
                                <a:pt x="3" y="542"/>
                                <a:pt x="0" y="546"/>
                                <a:pt x="0" y="551"/>
                              </a:cubicBezTo>
                              <a:cubicBezTo>
                                <a:pt x="0" y="556"/>
                                <a:pt x="3" y="560"/>
                                <a:pt x="7" y="563"/>
                              </a:cubicBezTo>
                              <a:cubicBezTo>
                                <a:pt x="3" y="565"/>
                                <a:pt x="0" y="569"/>
                                <a:pt x="0" y="574"/>
                              </a:cubicBezTo>
                              <a:cubicBezTo>
                                <a:pt x="0" y="579"/>
                                <a:pt x="3" y="583"/>
                                <a:pt x="7" y="585"/>
                              </a:cubicBezTo>
                              <a:cubicBezTo>
                                <a:pt x="3" y="587"/>
                                <a:pt x="0" y="591"/>
                                <a:pt x="0" y="596"/>
                              </a:cubicBezTo>
                              <a:cubicBezTo>
                                <a:pt x="0" y="601"/>
                                <a:pt x="3" y="605"/>
                                <a:pt x="7" y="607"/>
                              </a:cubicBezTo>
                              <a:cubicBezTo>
                                <a:pt x="3" y="610"/>
                                <a:pt x="0" y="614"/>
                                <a:pt x="0" y="619"/>
                              </a:cubicBezTo>
                              <a:cubicBezTo>
                                <a:pt x="0" y="623"/>
                                <a:pt x="3" y="628"/>
                                <a:pt x="7" y="630"/>
                              </a:cubicBezTo>
                              <a:cubicBezTo>
                                <a:pt x="3" y="632"/>
                                <a:pt x="0" y="636"/>
                                <a:pt x="0" y="641"/>
                              </a:cubicBezTo>
                              <a:cubicBezTo>
                                <a:pt x="0" y="646"/>
                                <a:pt x="3" y="650"/>
                                <a:pt x="7" y="652"/>
                              </a:cubicBezTo>
                              <a:cubicBezTo>
                                <a:pt x="3" y="654"/>
                                <a:pt x="0" y="659"/>
                                <a:pt x="0" y="663"/>
                              </a:cubicBezTo>
                              <a:cubicBezTo>
                                <a:pt x="0" y="668"/>
                                <a:pt x="3" y="673"/>
                                <a:pt x="7" y="675"/>
                              </a:cubicBezTo>
                              <a:cubicBezTo>
                                <a:pt x="3" y="677"/>
                                <a:pt x="0" y="681"/>
                                <a:pt x="0" y="686"/>
                              </a:cubicBezTo>
                              <a:cubicBezTo>
                                <a:pt x="0" y="691"/>
                                <a:pt x="3" y="695"/>
                                <a:pt x="7" y="697"/>
                              </a:cubicBezTo>
                              <a:cubicBezTo>
                                <a:pt x="6" y="698"/>
                                <a:pt x="5" y="698"/>
                                <a:pt x="4" y="699"/>
                              </a:cubicBezTo>
                              <a:cubicBezTo>
                                <a:pt x="2" y="702"/>
                                <a:pt x="0" y="705"/>
                                <a:pt x="0" y="708"/>
                              </a:cubicBezTo>
                              <a:cubicBezTo>
                                <a:pt x="0" y="712"/>
                                <a:pt x="2" y="715"/>
                                <a:pt x="4" y="717"/>
                              </a:cubicBezTo>
                              <a:cubicBezTo>
                                <a:pt x="6" y="720"/>
                                <a:pt x="10" y="721"/>
                                <a:pt x="13" y="721"/>
                              </a:cubicBezTo>
                              <a:cubicBezTo>
                                <a:pt x="16" y="721"/>
                                <a:pt x="20" y="720"/>
                                <a:pt x="22" y="717"/>
                              </a:cubicBezTo>
                              <a:cubicBezTo>
                                <a:pt x="23" y="716"/>
                                <a:pt x="24" y="715"/>
                                <a:pt x="25" y="713"/>
                              </a:cubicBezTo>
                              <a:cubicBezTo>
                                <a:pt x="27" y="718"/>
                                <a:pt x="31" y="721"/>
                                <a:pt x="37" y="721"/>
                              </a:cubicBezTo>
                              <a:cubicBezTo>
                                <a:pt x="42" y="721"/>
                                <a:pt x="46" y="718"/>
                                <a:pt x="48" y="713"/>
                              </a:cubicBezTo>
                              <a:cubicBezTo>
                                <a:pt x="50" y="718"/>
                                <a:pt x="55" y="721"/>
                                <a:pt x="60" y="721"/>
                              </a:cubicBezTo>
                              <a:cubicBezTo>
                                <a:pt x="65" y="721"/>
                                <a:pt x="70" y="718"/>
                                <a:pt x="72" y="713"/>
                              </a:cubicBezTo>
                              <a:cubicBezTo>
                                <a:pt x="74" y="718"/>
                                <a:pt x="78" y="721"/>
                                <a:pt x="84" y="721"/>
                              </a:cubicBezTo>
                              <a:cubicBezTo>
                                <a:pt x="89" y="721"/>
                                <a:pt x="94" y="718"/>
                                <a:pt x="95" y="713"/>
                              </a:cubicBezTo>
                              <a:cubicBezTo>
                                <a:pt x="97" y="718"/>
                                <a:pt x="102" y="721"/>
                                <a:pt x="107" y="721"/>
                              </a:cubicBezTo>
                              <a:cubicBezTo>
                                <a:pt x="113" y="721"/>
                                <a:pt x="117" y="718"/>
                                <a:pt x="119" y="713"/>
                              </a:cubicBezTo>
                              <a:cubicBezTo>
                                <a:pt x="121" y="718"/>
                                <a:pt x="125" y="721"/>
                                <a:pt x="131" y="721"/>
                              </a:cubicBezTo>
                              <a:cubicBezTo>
                                <a:pt x="136" y="721"/>
                                <a:pt x="141" y="718"/>
                                <a:pt x="143" y="713"/>
                              </a:cubicBezTo>
                              <a:cubicBezTo>
                                <a:pt x="144" y="718"/>
                                <a:pt x="149" y="721"/>
                                <a:pt x="154" y="721"/>
                              </a:cubicBezTo>
                              <a:cubicBezTo>
                                <a:pt x="160" y="721"/>
                                <a:pt x="164" y="718"/>
                                <a:pt x="166" y="713"/>
                              </a:cubicBezTo>
                              <a:cubicBezTo>
                                <a:pt x="168" y="718"/>
                                <a:pt x="173" y="721"/>
                                <a:pt x="178" y="721"/>
                              </a:cubicBezTo>
                              <a:cubicBezTo>
                                <a:pt x="183" y="721"/>
                                <a:pt x="188" y="718"/>
                                <a:pt x="190" y="713"/>
                              </a:cubicBezTo>
                              <a:cubicBezTo>
                                <a:pt x="192" y="718"/>
                                <a:pt x="196" y="721"/>
                                <a:pt x="202" y="721"/>
                              </a:cubicBezTo>
                              <a:cubicBezTo>
                                <a:pt x="207" y="721"/>
                                <a:pt x="212" y="718"/>
                                <a:pt x="213" y="713"/>
                              </a:cubicBezTo>
                              <a:cubicBezTo>
                                <a:pt x="215" y="718"/>
                                <a:pt x="220" y="721"/>
                                <a:pt x="225" y="721"/>
                              </a:cubicBezTo>
                              <a:cubicBezTo>
                                <a:pt x="231" y="721"/>
                                <a:pt x="235" y="718"/>
                                <a:pt x="237" y="713"/>
                              </a:cubicBezTo>
                              <a:cubicBezTo>
                                <a:pt x="239" y="718"/>
                                <a:pt x="243" y="721"/>
                                <a:pt x="249" y="721"/>
                              </a:cubicBezTo>
                              <a:cubicBezTo>
                                <a:pt x="254" y="721"/>
                                <a:pt x="259" y="718"/>
                                <a:pt x="261" y="713"/>
                              </a:cubicBezTo>
                              <a:cubicBezTo>
                                <a:pt x="261" y="715"/>
                                <a:pt x="262" y="716"/>
                                <a:pt x="263" y="717"/>
                              </a:cubicBezTo>
                              <a:cubicBezTo>
                                <a:pt x="266" y="720"/>
                                <a:pt x="269" y="721"/>
                                <a:pt x="272" y="721"/>
                              </a:cubicBezTo>
                              <a:cubicBezTo>
                                <a:pt x="276" y="721"/>
                                <a:pt x="279" y="720"/>
                                <a:pt x="281" y="717"/>
                              </a:cubicBezTo>
                              <a:cubicBezTo>
                                <a:pt x="284" y="715"/>
                                <a:pt x="285" y="712"/>
                                <a:pt x="285" y="708"/>
                              </a:cubicBezTo>
                              <a:cubicBezTo>
                                <a:pt x="285" y="705"/>
                                <a:pt x="284" y="702"/>
                                <a:pt x="281" y="699"/>
                              </a:cubicBezTo>
                              <a:cubicBezTo>
                                <a:pt x="280" y="698"/>
                                <a:pt x="279" y="698"/>
                                <a:pt x="278" y="697"/>
                              </a:cubicBezTo>
                              <a:cubicBezTo>
                                <a:pt x="282" y="695"/>
                                <a:pt x="285" y="691"/>
                                <a:pt x="285" y="686"/>
                              </a:cubicBezTo>
                              <a:cubicBezTo>
                                <a:pt x="285" y="681"/>
                                <a:pt x="282" y="677"/>
                                <a:pt x="278" y="675"/>
                              </a:cubicBezTo>
                              <a:cubicBezTo>
                                <a:pt x="282" y="673"/>
                                <a:pt x="285" y="668"/>
                                <a:pt x="285" y="663"/>
                              </a:cubicBezTo>
                              <a:cubicBezTo>
                                <a:pt x="285" y="659"/>
                                <a:pt x="282" y="654"/>
                                <a:pt x="278" y="652"/>
                              </a:cubicBezTo>
                              <a:cubicBezTo>
                                <a:pt x="282" y="650"/>
                                <a:pt x="285" y="646"/>
                                <a:pt x="285" y="641"/>
                              </a:cubicBezTo>
                              <a:cubicBezTo>
                                <a:pt x="285" y="636"/>
                                <a:pt x="282" y="632"/>
                                <a:pt x="278" y="630"/>
                              </a:cubicBezTo>
                              <a:cubicBezTo>
                                <a:pt x="282" y="628"/>
                                <a:pt x="285" y="623"/>
                                <a:pt x="285" y="619"/>
                              </a:cubicBezTo>
                              <a:cubicBezTo>
                                <a:pt x="285" y="614"/>
                                <a:pt x="282" y="610"/>
                                <a:pt x="278" y="607"/>
                              </a:cubicBezTo>
                              <a:cubicBezTo>
                                <a:pt x="282" y="605"/>
                                <a:pt x="285" y="601"/>
                                <a:pt x="285" y="596"/>
                              </a:cubicBezTo>
                              <a:cubicBezTo>
                                <a:pt x="285" y="591"/>
                                <a:pt x="282" y="587"/>
                                <a:pt x="278" y="585"/>
                              </a:cubicBezTo>
                              <a:cubicBezTo>
                                <a:pt x="282" y="583"/>
                                <a:pt x="285" y="579"/>
                                <a:pt x="285" y="574"/>
                              </a:cubicBezTo>
                              <a:cubicBezTo>
                                <a:pt x="285" y="569"/>
                                <a:pt x="282" y="565"/>
                                <a:pt x="278" y="563"/>
                              </a:cubicBezTo>
                              <a:cubicBezTo>
                                <a:pt x="282" y="560"/>
                                <a:pt x="285" y="556"/>
                                <a:pt x="285" y="551"/>
                              </a:cubicBezTo>
                              <a:cubicBezTo>
                                <a:pt x="285" y="546"/>
                                <a:pt x="282" y="542"/>
                                <a:pt x="278" y="540"/>
                              </a:cubicBezTo>
                              <a:cubicBezTo>
                                <a:pt x="282" y="538"/>
                                <a:pt x="285" y="534"/>
                                <a:pt x="285" y="529"/>
                              </a:cubicBezTo>
                              <a:cubicBezTo>
                                <a:pt x="285" y="524"/>
                                <a:pt x="282" y="520"/>
                                <a:pt x="278" y="518"/>
                              </a:cubicBezTo>
                              <a:cubicBezTo>
                                <a:pt x="282" y="516"/>
                                <a:pt x="285" y="511"/>
                                <a:pt x="285" y="506"/>
                              </a:cubicBezTo>
                              <a:cubicBezTo>
                                <a:pt x="285" y="502"/>
                                <a:pt x="282" y="497"/>
                                <a:pt x="278" y="495"/>
                              </a:cubicBezTo>
                              <a:cubicBezTo>
                                <a:pt x="282" y="493"/>
                                <a:pt x="285" y="489"/>
                                <a:pt x="285" y="484"/>
                              </a:cubicBezTo>
                              <a:cubicBezTo>
                                <a:pt x="285" y="479"/>
                                <a:pt x="282" y="475"/>
                                <a:pt x="278" y="473"/>
                              </a:cubicBezTo>
                              <a:cubicBezTo>
                                <a:pt x="282" y="471"/>
                                <a:pt x="285" y="466"/>
                                <a:pt x="285" y="462"/>
                              </a:cubicBezTo>
                              <a:cubicBezTo>
                                <a:pt x="285" y="457"/>
                                <a:pt x="282" y="453"/>
                                <a:pt x="278" y="450"/>
                              </a:cubicBezTo>
                              <a:cubicBezTo>
                                <a:pt x="282" y="448"/>
                                <a:pt x="285" y="444"/>
                                <a:pt x="285" y="439"/>
                              </a:cubicBezTo>
                              <a:cubicBezTo>
                                <a:pt x="285" y="434"/>
                                <a:pt x="282" y="430"/>
                                <a:pt x="278" y="428"/>
                              </a:cubicBezTo>
                              <a:cubicBezTo>
                                <a:pt x="282" y="426"/>
                                <a:pt x="285" y="422"/>
                                <a:pt x="285" y="417"/>
                              </a:cubicBezTo>
                              <a:cubicBezTo>
                                <a:pt x="285" y="412"/>
                                <a:pt x="282" y="408"/>
                                <a:pt x="278" y="406"/>
                              </a:cubicBezTo>
                              <a:cubicBezTo>
                                <a:pt x="282" y="403"/>
                                <a:pt x="285" y="399"/>
                                <a:pt x="285" y="394"/>
                              </a:cubicBezTo>
                              <a:cubicBezTo>
                                <a:pt x="285" y="389"/>
                                <a:pt x="282" y="385"/>
                                <a:pt x="278" y="383"/>
                              </a:cubicBezTo>
                              <a:cubicBezTo>
                                <a:pt x="282" y="381"/>
                                <a:pt x="285" y="377"/>
                                <a:pt x="285" y="372"/>
                              </a:cubicBezTo>
                              <a:cubicBezTo>
                                <a:pt x="285" y="367"/>
                                <a:pt x="282" y="363"/>
                                <a:pt x="278" y="361"/>
                              </a:cubicBezTo>
                              <a:cubicBezTo>
                                <a:pt x="282" y="359"/>
                                <a:pt x="285" y="354"/>
                                <a:pt x="285" y="349"/>
                              </a:cubicBezTo>
                              <a:cubicBezTo>
                                <a:pt x="285" y="345"/>
                                <a:pt x="282" y="340"/>
                                <a:pt x="278" y="338"/>
                              </a:cubicBezTo>
                              <a:cubicBezTo>
                                <a:pt x="282" y="336"/>
                                <a:pt x="285" y="332"/>
                                <a:pt x="285" y="327"/>
                              </a:cubicBezTo>
                              <a:cubicBezTo>
                                <a:pt x="285" y="322"/>
                                <a:pt x="282" y="318"/>
                                <a:pt x="278" y="316"/>
                              </a:cubicBezTo>
                              <a:cubicBezTo>
                                <a:pt x="282" y="314"/>
                                <a:pt x="285" y="309"/>
                                <a:pt x="285" y="305"/>
                              </a:cubicBezTo>
                              <a:cubicBezTo>
                                <a:pt x="285" y="300"/>
                                <a:pt x="282" y="295"/>
                                <a:pt x="278" y="293"/>
                              </a:cubicBezTo>
                              <a:cubicBezTo>
                                <a:pt x="282" y="291"/>
                                <a:pt x="285" y="287"/>
                                <a:pt x="285" y="282"/>
                              </a:cubicBezTo>
                              <a:cubicBezTo>
                                <a:pt x="285" y="277"/>
                                <a:pt x="282" y="273"/>
                                <a:pt x="278" y="271"/>
                              </a:cubicBezTo>
                              <a:cubicBezTo>
                                <a:pt x="282" y="269"/>
                                <a:pt x="285" y="265"/>
                                <a:pt x="285" y="260"/>
                              </a:cubicBezTo>
                              <a:cubicBezTo>
                                <a:pt x="285" y="255"/>
                                <a:pt x="282" y="251"/>
                                <a:pt x="278" y="249"/>
                              </a:cubicBezTo>
                              <a:cubicBezTo>
                                <a:pt x="282" y="246"/>
                                <a:pt x="285" y="242"/>
                                <a:pt x="285" y="237"/>
                              </a:cubicBezTo>
                              <a:cubicBezTo>
                                <a:pt x="285" y="232"/>
                                <a:pt x="282" y="228"/>
                                <a:pt x="278" y="226"/>
                              </a:cubicBezTo>
                              <a:cubicBezTo>
                                <a:pt x="282" y="224"/>
                                <a:pt x="285" y="220"/>
                                <a:pt x="285" y="215"/>
                              </a:cubicBezTo>
                              <a:cubicBezTo>
                                <a:pt x="285" y="210"/>
                                <a:pt x="282" y="206"/>
                                <a:pt x="278" y="204"/>
                              </a:cubicBezTo>
                              <a:cubicBezTo>
                                <a:pt x="282" y="202"/>
                                <a:pt x="285" y="197"/>
                                <a:pt x="285" y="192"/>
                              </a:cubicBezTo>
                              <a:cubicBezTo>
                                <a:pt x="285" y="188"/>
                                <a:pt x="282" y="183"/>
                                <a:pt x="278" y="181"/>
                              </a:cubicBezTo>
                              <a:cubicBezTo>
                                <a:pt x="282" y="179"/>
                                <a:pt x="285" y="175"/>
                                <a:pt x="285" y="170"/>
                              </a:cubicBezTo>
                              <a:cubicBezTo>
                                <a:pt x="285" y="165"/>
                                <a:pt x="282" y="161"/>
                                <a:pt x="278" y="159"/>
                              </a:cubicBezTo>
                              <a:cubicBezTo>
                                <a:pt x="282" y="157"/>
                                <a:pt x="285" y="152"/>
                                <a:pt x="285" y="148"/>
                              </a:cubicBezTo>
                              <a:cubicBezTo>
                                <a:pt x="285" y="143"/>
                                <a:pt x="282" y="138"/>
                                <a:pt x="278" y="136"/>
                              </a:cubicBezTo>
                              <a:cubicBezTo>
                                <a:pt x="282" y="134"/>
                                <a:pt x="285" y="130"/>
                                <a:pt x="285" y="125"/>
                              </a:cubicBezTo>
                              <a:cubicBezTo>
                                <a:pt x="285" y="120"/>
                                <a:pt x="282" y="116"/>
                                <a:pt x="278" y="114"/>
                              </a:cubicBezTo>
                              <a:cubicBezTo>
                                <a:pt x="282" y="112"/>
                                <a:pt x="285" y="108"/>
                                <a:pt x="285" y="103"/>
                              </a:cubicBezTo>
                              <a:cubicBezTo>
                                <a:pt x="285" y="98"/>
                                <a:pt x="282" y="94"/>
                                <a:pt x="278" y="92"/>
                              </a:cubicBezTo>
                              <a:cubicBezTo>
                                <a:pt x="282" y="89"/>
                                <a:pt x="285" y="85"/>
                                <a:pt x="285" y="80"/>
                              </a:cubicBezTo>
                              <a:cubicBezTo>
                                <a:pt x="285" y="75"/>
                                <a:pt x="282" y="71"/>
                                <a:pt x="278" y="69"/>
                              </a:cubicBezTo>
                              <a:cubicBezTo>
                                <a:pt x="282" y="67"/>
                                <a:pt x="285" y="63"/>
                                <a:pt x="285" y="58"/>
                              </a:cubicBezTo>
                              <a:cubicBezTo>
                                <a:pt x="285" y="53"/>
                                <a:pt x="282" y="49"/>
                                <a:pt x="278" y="47"/>
                              </a:cubicBezTo>
                              <a:cubicBezTo>
                                <a:pt x="282" y="45"/>
                                <a:pt x="285" y="40"/>
                                <a:pt x="285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B592E" w:rsidRDefault="00956007">
                            <w:pPr>
                              <w:pStyle w:val="SidebarTitle"/>
                            </w:pPr>
                            <w:r w:rsidRPr="001F02E2">
                              <w:rPr>
                                <w:sz w:val="24"/>
                                <w:szCs w:val="21"/>
                                <w:lang w:val="en-GB" w:bidi="en-GB"/>
                              </w:rPr>
                              <w:t>Ingredients</w:t>
                            </w:r>
                            <w:r>
                              <w:rPr>
                                <w:lang w:val="en-GB" w:bidi="en-GB"/>
                              </w:rPr>
                              <w:t xml:space="preserve"> </w:t>
                            </w:r>
                          </w:p>
                          <w:p w:rsidR="001164C4" w:rsidRDefault="007656F7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2 bananas </w:t>
                            </w:r>
                          </w:p>
                          <w:p w:rsidR="007656F7" w:rsidRDefault="007656F7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4 large strawberries </w:t>
                            </w:r>
                          </w:p>
                          <w:p w:rsidR="007656F7" w:rsidRDefault="007656F7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100g natural yoghurt </w:t>
                            </w:r>
                          </w:p>
                          <w:p w:rsidR="007656F7" w:rsidRDefault="007656F7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200g dark chocolate </w:t>
                            </w:r>
                          </w:p>
                          <w:p w:rsidR="007656F7" w:rsidRDefault="007656F7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1 tbsp sprinkles of your choice </w:t>
                            </w:r>
                          </w:p>
                          <w:p w:rsidR="007656F7" w:rsidRPr="001F02E2" w:rsidRDefault="007656F7">
                            <w:pPr>
                              <w:pStyle w:val="SidebarText"/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en-GB" w:bidi="en-GB"/>
                              </w:rPr>
                              <w:t xml:space="preserve">4 wooden lolly sticks </w:t>
                            </w:r>
                          </w:p>
                        </w:txbxContent>
                      </wps:txbx>
                      <wps:bodyPr vert="horz" wrap="square" lIns="320040" tIns="228600" rIns="320040" bIns="22860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4" o:spid="_x0000_s1026" alt="Title: Background graphic" style="position:absolute;margin-left:270.65pt;margin-top:0;width:262.65pt;height:318.65pt;z-index:-251657216;visibility:visible;mso-wrap-style:square;mso-width-percent:0;mso-height-percent:0;mso-wrap-distance-left:25.2pt;mso-wrap-distance-top:0;mso-wrap-distance-right:25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coordsize="285,721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" adj="-11796480,,5400" path="m285,35v,-4,-3,-9,-7,-11c279,24,280,23,281,22v3,-2,4,-6,4,-9c285,10,284,6,281,4,279,2,276,,272,v-3,,-6,2,-9,4c262,5,261,7,261,8,259,4,254,,249,v-6,,-10,4,-12,8c235,4,231,,225,v-5,,-10,4,-12,8c212,4,207,,202,v-6,,-10,4,-12,8c188,4,183,,178,v-5,,-10,4,-12,8c164,4,160,,154,v-5,,-10,4,-11,8c141,4,136,,131,v-6,,-10,4,-12,8c117,4,113,,107,,102,,97,4,95,8,94,4,89,,84,,78,,74,4,72,8,70,4,65,,60,,55,,50,4,48,8,46,4,42,,37,,31,,27,4,25,8,24,7,23,5,22,4,20,2,16,,13,,10,,6,2,4,4,2,6,,10,,13v,3,2,7,4,9c5,23,6,24,7,24,3,26,,31,,35v,5,3,10,7,12c3,49,,53,,58v,5,3,9,7,11c3,71,,75,,80v,5,3,9,7,12c3,94,,98,,103v,5,3,9,7,11c3,116,,120,,125v,5,3,9,7,11c3,138,,143,,148v,4,3,9,7,11c3,161,,165,,170v,5,3,9,7,11c3,183,,188,,192v,5,3,10,7,12c3,206,,210,,215v,5,3,9,7,11c3,228,,232,,237v,5,3,9,7,12c3,251,,255,,260v,5,3,9,7,11c3,273,,277,,282v,5,3,9,7,11c3,295,,300,,305v,4,3,9,7,11c3,318,,322,,327v,5,3,9,7,11c3,340,,345,,349v,5,3,10,7,12c3,363,,367,,372v,5,3,9,7,11c3,385,,389,,394v,5,3,9,7,12c3,408,,412,,417v,5,3,9,7,11c3,430,,434,,439v,5,3,9,7,11c3,453,,457,,462v,4,3,9,7,11c3,475,,479,,484v,5,3,9,7,11c3,497,,502,,506v,5,3,10,7,12c3,520,,524,,529v,5,3,9,7,11c3,542,,546,,551v,5,3,9,7,12c3,565,,569,,574v,5,3,9,7,11c3,587,,591,,596v,5,3,9,7,11c3,610,,614,,619v,4,3,9,7,11c3,632,,636,,641v,5,3,9,7,11c3,654,,659,,663v,5,3,10,7,12c3,677,,681,,686v,5,3,9,7,11c6,698,5,698,4,699v-2,3,-4,6,-4,9c,712,2,715,4,717v2,3,6,4,9,4c16,721,20,720,22,717v1,-1,2,-2,3,-4c27,718,31,721,37,721v5,,9,-3,11,-8c50,718,55,721,60,721v5,,10,-3,12,-8c74,718,78,721,84,721v5,,10,-3,11,-8c97,718,102,721,107,721v6,,10,-3,12,-8c121,718,125,721,131,721v5,,10,-3,12,-8c144,718,149,721,154,721v6,,10,-3,12,-8c168,718,173,721,178,721v5,,10,-3,12,-8c192,718,196,721,202,721v5,,10,-3,11,-8c215,718,220,721,225,721v6,,10,-3,12,-8c239,718,243,721,249,721v5,,10,-3,12,-8c261,715,262,716,263,717v3,3,6,4,9,4c276,721,279,720,281,717v3,-2,4,-5,4,-9c285,705,284,702,281,699v-1,-1,-2,-1,-3,-2c282,695,285,691,285,686v,-5,-3,-9,-7,-11c282,673,285,668,285,663v,-4,-3,-9,-7,-11c282,650,285,646,285,641v,-5,-3,-9,-7,-11c282,628,285,623,285,619v,-5,-3,-9,-7,-12c282,605,285,601,285,596v,-5,-3,-9,-7,-11c282,583,285,579,285,574v,-5,-3,-9,-7,-11c282,560,285,556,285,551v,-5,-3,-9,-7,-11c282,538,285,534,285,529v,-5,-3,-9,-7,-11c282,516,285,511,285,506v,-4,-3,-9,-7,-11c282,493,285,489,285,484v,-5,-3,-9,-7,-11c282,471,285,466,285,462v,-5,-3,-9,-7,-12c282,448,285,444,285,439v,-5,-3,-9,-7,-11c282,426,285,422,285,417v,-5,-3,-9,-7,-11c282,403,285,399,285,394v,-5,-3,-9,-7,-11c282,381,285,377,285,372v,-5,-3,-9,-7,-11c282,359,285,354,285,349v,-4,-3,-9,-7,-11c282,336,285,332,285,327v,-5,-3,-9,-7,-11c282,314,285,309,285,305v,-5,-3,-10,-7,-12c282,291,285,287,285,282v,-5,-3,-9,-7,-11c282,269,285,265,285,260v,-5,-3,-9,-7,-11c282,246,285,242,285,237v,-5,-3,-9,-7,-11c282,224,285,220,285,215v,-5,-3,-9,-7,-11c282,202,285,197,285,192v,-4,-3,-9,-7,-11c282,179,285,175,285,170v,-5,-3,-9,-7,-11c282,157,285,152,285,148v,-5,-3,-10,-7,-12c282,134,285,130,285,125v,-5,-3,-9,-7,-11c282,112,285,108,285,103v,-5,-3,-9,-7,-11c282,89,285,85,285,80v,-5,-3,-9,-7,-11c282,67,285,63,285,58v,-5,-3,-9,-7,-11c282,45,285,40,285,35xe" fillcolor="#50345e [3204]" stroked="f">
                <v:stroke joinstyle="miter"/>
                <v:formulas/>
                <v:path arrowok="t" o:connecttype="custom" o:connectlocs="3288839,123482;3183502,0;2914309,0;2492963,44903;2083321,0;1673680,44903;1252334,0;842692,44903;433050,0;152153,0;46816,123482;81928,263803;0,449027;81928,639863;0,830700;81928,1015923;0,1206760;81928,1397596;0,1582820;81928,1773656;0,1958880;81928,2149716;0,2340553;81928,2525776;0,2716613;81928,2907449;0,3092673;81928,3283509;0,3474346;81928,3659569;0,3850406;0,3973888;257489,4024404;561795,4001952;983140,4046855;1392782,4001952;1802424,4046855;2223770,4001952;2633412,4046855;3054758,4001952;3288839,4024404;3253727,3912147;3335655,3721310;3253727,3536087;3335655,3345250;3253727,3160027;3335655,2969190;3253727,2778354;3335655,2593130;3253727,2402294;3335655,2211458;3253727,2026234;3335655,1835397;3253727,1644561;3335655,1459337;3253727,1268501;3335655,1077665;3253727,892441;3335655,701605;3253727,516381;3335655,325545" o:connectangles="0,0,0,0,0,0,0,0,0,0,0,0,0,0,0,0,0,0,0,0,0,0,0,0,0,0,0,0,0,0,0,0,0,0,0,0,0,0,0,0,0,0,0,0,0,0,0,0,0,0,0,0,0,0,0,0,0,0,0,0,0" textboxrect="0,0,285,721"/>
                <o:lock v:ext="edit" aspectratio="t"/>
                <v:textbox inset="25.2pt,18pt,25.2pt,18pt">
                  <w:txbxContent>
                    <w:p w:rsidR="006B592E" w:rsidRDefault="00956007">
                      <w:pPr>
                        <w:pStyle w:val="SidebarTitle"/>
                      </w:pPr>
                      <w:r w:rsidRPr="001F02E2">
                        <w:rPr>
                          <w:sz w:val="24"/>
                          <w:szCs w:val="21"/>
                          <w:lang w:val="en-GB" w:bidi="en-GB"/>
                        </w:rPr>
                        <w:t>Ingredients</w:t>
                      </w:r>
                      <w:r>
                        <w:rPr>
                          <w:lang w:val="en-GB" w:bidi="en-GB"/>
                        </w:rPr>
                        <w:t xml:space="preserve"> </w:t>
                      </w:r>
                    </w:p>
                    <w:p w:rsidR="001164C4" w:rsidRDefault="007656F7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2 bananas </w:t>
                      </w:r>
                    </w:p>
                    <w:p w:rsidR="007656F7" w:rsidRDefault="007656F7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4 large strawberries </w:t>
                      </w:r>
                    </w:p>
                    <w:p w:rsidR="007656F7" w:rsidRDefault="007656F7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100g natural yoghurt </w:t>
                      </w:r>
                    </w:p>
                    <w:p w:rsidR="007656F7" w:rsidRDefault="007656F7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200g dark chocolate </w:t>
                      </w:r>
                    </w:p>
                    <w:p w:rsidR="007656F7" w:rsidRDefault="007656F7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1 tbsp sprinkles of your choice </w:t>
                      </w:r>
                    </w:p>
                    <w:p w:rsidR="007656F7" w:rsidRPr="001F02E2" w:rsidRDefault="007656F7">
                      <w:pPr>
                        <w:pStyle w:val="SidebarText"/>
                        <w:rPr>
                          <w:sz w:val="22"/>
                          <w:szCs w:val="20"/>
                          <w:lang w:val="en-GB" w:bidi="en-GB"/>
                        </w:rPr>
                      </w:pPr>
                      <w:r>
                        <w:rPr>
                          <w:sz w:val="22"/>
                          <w:szCs w:val="20"/>
                          <w:lang w:val="en-GB" w:bidi="en-GB"/>
                        </w:rPr>
                        <w:t xml:space="preserve">4 wooden lolly sticks 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7656F7">
        <w:rPr>
          <w:sz w:val="36"/>
          <w:szCs w:val="40"/>
        </w:rPr>
        <w:t>frozen banana lollies</w:t>
      </w:r>
    </w:p>
    <w:p w:rsidR="00956007" w:rsidRPr="00956007" w:rsidRDefault="00956007">
      <w:pPr>
        <w:pStyle w:val="Title"/>
        <w:rPr>
          <w:sz w:val="12"/>
          <w:szCs w:val="12"/>
        </w:rPr>
      </w:pPr>
      <w:r w:rsidRPr="00956007">
        <w:rPr>
          <w:sz w:val="12"/>
          <w:szCs w:val="12"/>
        </w:rPr>
        <w:t xml:space="preserve">Credit – </w:t>
      </w:r>
      <w:r w:rsidR="003D1BC6">
        <w:rPr>
          <w:sz w:val="12"/>
          <w:szCs w:val="12"/>
        </w:rPr>
        <w:t xml:space="preserve">bbc good food </w:t>
      </w:r>
    </w:p>
    <w:p w:rsidR="00B522C6" w:rsidRPr="00B522C6" w:rsidRDefault="007656F7" w:rsidP="00B522C6">
      <w:pPr>
        <w:rPr>
          <w:noProof/>
          <w:sz w:val="20"/>
          <w:szCs w:val="20"/>
          <w:lang w:val="en-GB" w:bidi="en-GB"/>
        </w:rPr>
      </w:pPr>
      <w:r w:rsidRPr="007656F7">
        <w:rPr>
          <w:rFonts w:ascii="Times New Roman" w:eastAsia="Times New Roman" w:hAnsi="Times New Roman" w:cs="Times New Roman"/>
          <w:noProof/>
          <w:color w:val="auto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501226</wp:posOffset>
            </wp:positionV>
            <wp:extent cx="3244850" cy="2946400"/>
            <wp:effectExtent l="165100" t="165100" r="158750" b="165100"/>
            <wp:wrapTight wrapText="bothSides">
              <wp:wrapPolygon edited="0">
                <wp:start x="-845" y="-1210"/>
                <wp:lineTo x="-1099" y="-1024"/>
                <wp:lineTo x="-1099" y="21414"/>
                <wp:lineTo x="-845" y="22717"/>
                <wp:lineTo x="22319" y="22717"/>
                <wp:lineTo x="22572" y="21414"/>
                <wp:lineTo x="22572" y="466"/>
                <wp:lineTo x="22319" y="-931"/>
                <wp:lineTo x="22319" y="-1210"/>
                <wp:lineTo x="-845" y="-1210"/>
              </wp:wrapPolygon>
            </wp:wrapTight>
            <wp:docPr id="12" name="Picture 12" descr="4 frozen banana lollies decorated with chocolate, hundreds and thousands and strawber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4 frozen banana lollies decorated with chocolate, hundreds and thousands and strawberr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94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val="en-GB" w:bidi="en-GB"/>
        </w:rPr>
        <w:t>Serves 4</w:t>
      </w:r>
      <w:r w:rsidR="00315D01" w:rsidRPr="003D1BC6">
        <w:rPr>
          <w:noProof/>
          <w:sz w:val="20"/>
          <w:szCs w:val="20"/>
          <w:lang w:val="en-GB" w:bidi="en-GB"/>
        </w:rPr>
        <w:t xml:space="preserve"> | Prep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 w:rsidR="00CE74EB">
        <w:rPr>
          <w:noProof/>
          <w:sz w:val="20"/>
          <w:szCs w:val="20"/>
          <w:lang w:val="en-GB" w:bidi="en-GB"/>
        </w:rPr>
        <w:t>1</w:t>
      </w:r>
      <w:r>
        <w:rPr>
          <w:noProof/>
          <w:sz w:val="20"/>
          <w:szCs w:val="20"/>
          <w:lang w:val="en-GB" w:bidi="en-GB"/>
        </w:rPr>
        <w:t>0</w:t>
      </w:r>
      <w:r w:rsidR="00956007" w:rsidRPr="003D1BC6">
        <w:rPr>
          <w:noProof/>
          <w:sz w:val="20"/>
          <w:szCs w:val="20"/>
          <w:lang w:val="en-GB" w:bidi="en-GB"/>
        </w:rPr>
        <w:t xml:space="preserve"> mins </w:t>
      </w:r>
      <w:r w:rsidR="00315D01" w:rsidRPr="003D1BC6">
        <w:rPr>
          <w:noProof/>
          <w:sz w:val="20"/>
          <w:szCs w:val="20"/>
          <w:lang w:val="en-GB" w:bidi="en-GB"/>
        </w:rPr>
        <w:t xml:space="preserve">| </w:t>
      </w:r>
      <w:r w:rsidR="00956007" w:rsidRPr="003D1BC6">
        <w:rPr>
          <w:noProof/>
          <w:sz w:val="20"/>
          <w:szCs w:val="20"/>
          <w:lang w:val="en-GB" w:bidi="en-GB"/>
        </w:rPr>
        <w:t>Cook</w:t>
      </w:r>
      <w:r w:rsidR="00315D01" w:rsidRPr="003D1BC6">
        <w:rPr>
          <w:noProof/>
          <w:sz w:val="20"/>
          <w:szCs w:val="20"/>
          <w:lang w:val="en-GB" w:bidi="en-GB"/>
        </w:rPr>
        <w:t xml:space="preserve"> Time</w:t>
      </w:r>
      <w:r w:rsidR="00956007" w:rsidRPr="003D1BC6">
        <w:rPr>
          <w:noProof/>
          <w:sz w:val="20"/>
          <w:szCs w:val="20"/>
          <w:lang w:val="en-GB" w:bidi="en-GB"/>
        </w:rPr>
        <w:t xml:space="preserve">: </w:t>
      </w:r>
      <w:r>
        <w:rPr>
          <w:noProof/>
          <w:sz w:val="20"/>
          <w:szCs w:val="20"/>
          <w:lang w:val="en-GB" w:bidi="en-GB"/>
        </w:rPr>
        <w:t>5</w:t>
      </w:r>
      <w:r w:rsidR="00956007" w:rsidRPr="003D1BC6">
        <w:rPr>
          <w:noProof/>
          <w:sz w:val="20"/>
          <w:szCs w:val="20"/>
          <w:lang w:val="en-GB" w:bidi="en-GB"/>
        </w:rPr>
        <w:t xml:space="preserve"> </w:t>
      </w:r>
      <w:r w:rsidR="00956007" w:rsidRPr="00956007">
        <w:rPr>
          <w:noProof/>
          <w:sz w:val="21"/>
          <w:szCs w:val="21"/>
          <w:lang w:val="en-GB" w:bidi="en-GB"/>
        </w:rPr>
        <w:t>m</w:t>
      </w:r>
      <w:r w:rsidR="001164C4">
        <w:rPr>
          <w:noProof/>
          <w:sz w:val="21"/>
          <w:szCs w:val="21"/>
          <w:lang w:val="en-GB" w:bidi="en-GB"/>
        </w:rPr>
        <w:t>ins</w:t>
      </w:r>
      <w:r w:rsidR="00B522C6" w:rsidRPr="00B522C6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begin"/>
      </w:r>
      <w:r w:rsidR="00B522C6" w:rsidRPr="00B522C6">
        <w:rPr>
          <w:rFonts w:ascii="Times New Roman" w:eastAsia="Times New Roman" w:hAnsi="Times New Roman" w:cs="Times New Roman"/>
          <w:color w:val="auto"/>
          <w:lang w:val="en-GB" w:eastAsia="en-GB"/>
        </w:rPr>
        <w:instrText xml:space="preserve"> INCLUDEPICTURE "https://www.bbcgoodfood.com/sites/default/files/styles/recipe/public/recipe/recipe-image/2020/02/flapjack.jpg?itok=tsBVo3Ie" \* MERGEFORMATINET </w:instrText>
      </w:r>
      <w:r w:rsidR="00B522C6" w:rsidRPr="00B522C6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separate"/>
      </w:r>
      <w:r w:rsidR="00B522C6" w:rsidRPr="00B522C6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end"/>
      </w:r>
    </w:p>
    <w:p w:rsidR="001164C4" w:rsidRPr="00DC4B1A" w:rsidRDefault="007656F7" w:rsidP="00DC4B1A">
      <w:pPr>
        <w:spacing w:after="0" w:line="240" w:lineRule="auto"/>
        <w:rPr>
          <w:rFonts w:ascii="Times New Roman" w:eastAsia="Times New Roman" w:hAnsi="Times New Roman" w:cs="Times New Roman"/>
          <w:color w:val="auto"/>
          <w:lang w:val="en-GB" w:eastAsia="en-GB"/>
        </w:rPr>
      </w:pPr>
      <w:r w:rsidRPr="007656F7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begin"/>
      </w:r>
      <w:r w:rsidRPr="007656F7">
        <w:rPr>
          <w:rFonts w:ascii="Times New Roman" w:eastAsia="Times New Roman" w:hAnsi="Times New Roman" w:cs="Times New Roman"/>
          <w:color w:val="auto"/>
          <w:lang w:val="en-GB" w:eastAsia="en-GB"/>
        </w:rPr>
        <w:instrText xml:space="preserve"> INCLUDEPICTURE "https://www.bbcgoodfood.com/sites/default/files/styles/recipe/public/recipe/recipe-image/2017/08/frozen-bananas.jpg?itok=c-tgua80" \* MERGEFORMATINET </w:instrText>
      </w:r>
      <w:r w:rsidRPr="007656F7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separate"/>
      </w:r>
      <w:r w:rsidRPr="007656F7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end"/>
      </w:r>
      <w:r w:rsidR="001164C4"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begin"/>
      </w:r>
      <w:r w:rsidR="001164C4"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instrText xml:space="preserve"> INCLUDEPICTURE "https://www.bbcgoodfood.com/sites/default/files/styles/recipe/public/recipe_images/recipe-image-legacy-id--558500_11.jpg?itok=H7uuUXjl" \* MERGEFORMATINET </w:instrText>
      </w:r>
      <w:r w:rsidR="001164C4"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separate"/>
      </w:r>
      <w:r w:rsidR="001164C4" w:rsidRPr="001164C4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end"/>
      </w:r>
      <w:r w:rsidR="00DC4B1A" w:rsidRPr="00DC4B1A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begin"/>
      </w:r>
      <w:r w:rsidR="00DC4B1A" w:rsidRPr="00DC4B1A">
        <w:rPr>
          <w:rFonts w:ascii="Times New Roman" w:eastAsia="Times New Roman" w:hAnsi="Times New Roman" w:cs="Times New Roman"/>
          <w:color w:val="auto"/>
          <w:lang w:val="en-GB" w:eastAsia="en-GB"/>
        </w:rPr>
        <w:instrText xml:space="preserve"> INCLUDEPICTURE "https://www.bbcgoodfood.com/sites/default/files/styles/recipe/public/recipe/recipe-image/2016/07/diner-sloppy-joes.jpg?itok=dSSTrKmJ" \* MERGEFORMATINET </w:instrText>
      </w:r>
      <w:r w:rsidR="00DC4B1A" w:rsidRPr="00DC4B1A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separate"/>
      </w:r>
      <w:r w:rsidR="00DC4B1A" w:rsidRPr="00DC4B1A">
        <w:rPr>
          <w:rFonts w:ascii="Times New Roman" w:eastAsia="Times New Roman" w:hAnsi="Times New Roman" w:cs="Times New Roman"/>
          <w:color w:val="auto"/>
          <w:lang w:val="en-GB" w:eastAsia="en-GB"/>
        </w:rPr>
        <w:fldChar w:fldCharType="end"/>
      </w:r>
    </w:p>
    <w:sdt>
      <w:sdtPr>
        <w:id w:val="-1280023446"/>
        <w:placeholder>
          <w:docPart w:val="32A193BAD078174FB09BAD8144EC3A08"/>
        </w:placeholder>
        <w:temporary/>
        <w:showingPlcHdr/>
        <w15:appearance w15:val="hidden"/>
      </w:sdtPr>
      <w:sdtEndPr/>
      <w:sdtContent>
        <w:p w:rsidR="006B592E" w:rsidRDefault="00315D01">
          <w:pPr>
            <w:pStyle w:val="Heading1"/>
          </w:pPr>
          <w:r>
            <w:rPr>
              <w:lang w:val="en-GB" w:bidi="en-GB"/>
            </w:rPr>
            <w:t>Method</w:t>
          </w:r>
        </w:p>
      </w:sdtContent>
    </w:sdt>
    <w:p w:rsidR="007656F7" w:rsidRDefault="007656F7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Peel the bananas and chop the ends off. Then chop them into 4 equal sized chunks. </w:t>
      </w:r>
    </w:p>
    <w:p w:rsidR="00B522C6" w:rsidRDefault="007656F7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Poke a strawberry onto each lolly stick first, then push on a piece of banana. </w:t>
      </w:r>
    </w:p>
    <w:p w:rsidR="007656F7" w:rsidRDefault="007656F7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When all your banana pops are made, lay them on a plate and put in the freezer uncovered for 1 hour. </w:t>
      </w:r>
    </w:p>
    <w:p w:rsidR="007656F7" w:rsidRDefault="007656F7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Put the yoghurt into a tall glass or jug then dip each banana pop into the yoghurt to coat just the banana – leave the strawberries. </w:t>
      </w:r>
    </w:p>
    <w:p w:rsidR="007656F7" w:rsidRDefault="007656F7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Place the pops back on the plate and refreeze until set. </w:t>
      </w:r>
    </w:p>
    <w:p w:rsidR="007656F7" w:rsidRDefault="007656F7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Melt the chocolate in the microwave in 30 second bursts (stirring after each blast) then pour into a mug. </w:t>
      </w:r>
    </w:p>
    <w:p w:rsidR="007656F7" w:rsidRDefault="007656F7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Dip the strawberry end into the dark chocolate the quickly sprinkle your choice of toppings before the chocolate sets. </w:t>
      </w:r>
    </w:p>
    <w:p w:rsidR="007656F7" w:rsidRPr="00CE74EB" w:rsidRDefault="007656F7" w:rsidP="00DC4B1A">
      <w:pPr>
        <w:pStyle w:val="ListParagraph"/>
        <w:numPr>
          <w:ilvl w:val="0"/>
          <w:numId w:val="3"/>
        </w:numPr>
        <w:spacing w:line="600" w:lineRule="auto"/>
        <w:rPr>
          <w:sz w:val="21"/>
          <w:szCs w:val="21"/>
        </w:rPr>
      </w:pPr>
      <w:r>
        <w:rPr>
          <w:sz w:val="21"/>
          <w:szCs w:val="21"/>
        </w:rPr>
        <w:t xml:space="preserve">Refreeze and then serve. These can be kept in the freezer for up to 1 week. </w:t>
      </w:r>
      <w:bookmarkStart w:id="0" w:name="_GoBack"/>
      <w:bookmarkEnd w:id="0"/>
    </w:p>
    <w:sectPr w:rsidR="007656F7" w:rsidRPr="00CE74EB">
      <w:footerReference w:type="default" r:id="rId8"/>
      <w:pgSz w:w="11907" w:h="16839" w:code="9"/>
      <w:pgMar w:top="720" w:right="720" w:bottom="720" w:left="720" w:header="432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09" w:rsidRDefault="00A80609">
      <w:pPr>
        <w:spacing w:after="0" w:line="240" w:lineRule="auto"/>
      </w:pPr>
      <w:r>
        <w:separator/>
      </w:r>
    </w:p>
  </w:endnote>
  <w:endnote w:type="continuationSeparator" w:id="0">
    <w:p w:rsidR="00A80609" w:rsidRDefault="00A8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92E" w:rsidRDefault="00315D01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600DD9"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09" w:rsidRDefault="00A80609">
      <w:pPr>
        <w:spacing w:after="0" w:line="240" w:lineRule="auto"/>
      </w:pPr>
      <w:r>
        <w:separator/>
      </w:r>
    </w:p>
  </w:footnote>
  <w:footnote w:type="continuationSeparator" w:id="0">
    <w:p w:rsidR="00A80609" w:rsidRDefault="00A8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3B56"/>
    <w:multiLevelType w:val="hybridMultilevel"/>
    <w:tmpl w:val="52589296"/>
    <w:lvl w:ilvl="0" w:tplc="06983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B2707"/>
    <w:multiLevelType w:val="hybridMultilevel"/>
    <w:tmpl w:val="0090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60C9"/>
    <w:multiLevelType w:val="hybridMultilevel"/>
    <w:tmpl w:val="D7B6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07"/>
    <w:rsid w:val="001164C4"/>
    <w:rsid w:val="001F02E2"/>
    <w:rsid w:val="00315D01"/>
    <w:rsid w:val="003D1BC6"/>
    <w:rsid w:val="00600DD9"/>
    <w:rsid w:val="006B592E"/>
    <w:rsid w:val="007656F7"/>
    <w:rsid w:val="00956007"/>
    <w:rsid w:val="00A80609"/>
    <w:rsid w:val="00B522C6"/>
    <w:rsid w:val="00CE74EB"/>
    <w:rsid w:val="00DC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F5801"/>
  <w15:chartTrackingRefBased/>
  <w15:docId w15:val="{1CF2A57C-C8B8-7E4F-B70A-FDF34C67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ListParagraph">
    <w:name w:val="List Paragraph"/>
    <w:basedOn w:val="Normal"/>
    <w:uiPriority w:val="34"/>
    <w:unhideWhenUsed/>
    <w:qFormat/>
    <w:rsid w:val="0095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yleyWattis/Library/Containers/com.microsoft.Word/Data/Library/Application%20Support/Microsoft/Office/16.0/DTS/en-GB%7bCCD5574A-4923-D844-A6C6-A0D5F52403C0%7d/%7bAA4D3964-9263-D34E-A7B8-FAC3227D8FA3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A193BAD078174FB09BAD8144EC3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8CD3-8560-2145-A40E-BE08D9C89F56}"/>
      </w:docPartPr>
      <w:docPartBody>
        <w:p w:rsidR="00000000" w:rsidRDefault="00667649">
          <w:pPr>
            <w:pStyle w:val="32A193BAD078174FB09BAD8144EC3A08"/>
          </w:pPr>
          <w:r>
            <w:rPr>
              <w:lang w:bidi="en-GB"/>
            </w:rPr>
            <w:t>Method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49"/>
    <w:rsid w:val="0066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ABA475CF413847BE7FE43FF37E0B69">
    <w:name w:val="29ABA475CF413847BE7FE43FF37E0B69"/>
  </w:style>
  <w:style w:type="paragraph" w:customStyle="1" w:styleId="DF583657CD97F44E9FD66F245D533F93">
    <w:name w:val="DF583657CD97F44E9FD66F245D533F93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CD90D7DDD81F8A4CB3BF4171729D3A9A">
    <w:name w:val="CD90D7DDD81F8A4CB3BF4171729D3A9A"/>
  </w:style>
  <w:style w:type="paragraph" w:customStyle="1" w:styleId="32A193BAD078174FB09BAD8144EC3A08">
    <w:name w:val="32A193BAD078174FB09BAD8144EC3A08"/>
  </w:style>
  <w:style w:type="paragraph" w:customStyle="1" w:styleId="46E7DB1DD5240643A4BB00327781F1EC">
    <w:name w:val="46E7DB1DD5240643A4BB00327781F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Recipe.dotx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Hayley Wattis</cp:lastModifiedBy>
  <cp:revision>2</cp:revision>
  <dcterms:created xsi:type="dcterms:W3CDTF">2020-03-26T14:51:00Z</dcterms:created>
  <dcterms:modified xsi:type="dcterms:W3CDTF">2020-03-26T14:51:00Z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