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2E" w:rsidRPr="003D1BC6" w:rsidRDefault="00956007">
      <w:pPr>
        <w:pStyle w:val="Title"/>
        <w:rPr>
          <w:sz w:val="36"/>
          <w:szCs w:val="40"/>
        </w:rPr>
      </w:pPr>
      <w:r w:rsidRPr="003D1BC6">
        <w:rPr>
          <w:noProof/>
          <w:sz w:val="21"/>
          <w:szCs w:val="21"/>
          <w:lang w:eastAsia="zh-CN" w:bidi="he-IL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>
                <wp:simplePos x="0" y="0"/>
                <wp:positionH relativeFrom="margin">
                  <wp:posOffset>3437255</wp:posOffset>
                </wp:positionH>
                <wp:positionV relativeFrom="margin">
                  <wp:posOffset>0</wp:posOffset>
                </wp:positionV>
                <wp:extent cx="3335655" cy="4038600"/>
                <wp:effectExtent l="0" t="0" r="4445" b="0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35655" cy="403860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592E" w:rsidRDefault="00956007">
                            <w:pPr>
                              <w:pStyle w:val="SidebarTitle"/>
                            </w:pPr>
                            <w:r>
                              <w:rPr>
                                <w:lang w:val="en-GB" w:bidi="en-GB"/>
                              </w:rPr>
                              <w:t xml:space="preserve">Ingredients </w:t>
                            </w:r>
                          </w:p>
                          <w:p w:rsidR="00956007" w:rsidRDefault="003D1BC6">
                            <w:pPr>
                              <w:pStyle w:val="SidebarText"/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  <w:t xml:space="preserve">25g butter </w:t>
                            </w:r>
                          </w:p>
                          <w:p w:rsidR="003D1BC6" w:rsidRDefault="003D1BC6">
                            <w:pPr>
                              <w:pStyle w:val="SidebarText"/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  <w:t xml:space="preserve">3 rashers of streaky bacon </w:t>
                            </w:r>
                          </w:p>
                          <w:p w:rsidR="003D1BC6" w:rsidRDefault="003D1BC6">
                            <w:pPr>
                              <w:pStyle w:val="SidebarText"/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  <w:t xml:space="preserve">1 chopped onion </w:t>
                            </w:r>
                          </w:p>
                          <w:p w:rsidR="003D1BC6" w:rsidRDefault="003D1BC6">
                            <w:pPr>
                              <w:pStyle w:val="SidebarText"/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  <w:t xml:space="preserve">400g sliced leek </w:t>
                            </w:r>
                          </w:p>
                          <w:p w:rsidR="003D1BC6" w:rsidRDefault="003D1BC6">
                            <w:pPr>
                              <w:pStyle w:val="SidebarText"/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  <w:t xml:space="preserve">3 potatoes, peeled and diced </w:t>
                            </w:r>
                          </w:p>
                          <w:p w:rsidR="003D1BC6" w:rsidRDefault="003D1BC6">
                            <w:pPr>
                              <w:pStyle w:val="SidebarText"/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  <w:t xml:space="preserve">1.4 litres of vegetable stock </w:t>
                            </w:r>
                          </w:p>
                          <w:p w:rsidR="003D1BC6" w:rsidRDefault="003D1BC6">
                            <w:pPr>
                              <w:pStyle w:val="SidebarText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lang w:val="en-GB" w:bidi="en-GB"/>
                              </w:rPr>
                              <w:t>142 ml single cream</w:t>
                            </w:r>
                          </w:p>
                          <w:p w:rsidR="003D1BC6" w:rsidRPr="00956007" w:rsidRDefault="003D1BC6">
                            <w:pPr>
                              <w:pStyle w:val="SidebarText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</w:rPr>
                              <w:t xml:space="preserve">Salt and pepper </w:t>
                            </w: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alt="Title: Background graphic" style="position:absolute;margin-left:270.65pt;margin-top:0;width:262.65pt;height:318pt;z-index:-251657216;visibility:visible;mso-wrap-style:square;mso-width-percent:0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3288839,123231;3183502,0;2914309,0;2492963,44811;2083321,0;1673680,44811;1252334,0;842692,44811;433050,0;152153,0;46816,123231;81928,263265;0,448111;81928,638558;0,829005;81928,1013851;0,1204298;81928,1394745;0,1579591;81928,1770038;0,1954884;81928,2145331;0,2335778;81928,2520624;0,2711071;81928,2901518;0,3086364;81928,3276811;0,3467259;81928,3652104;0,3842551;0,3965782;257489,4016194;561795,3993789;983140,4038600;1392782,3993789;1802424,4038600;2223770,3993789;2633412,4038600;3054758,3993789;3288839,4016194;3253727,3904167;3335655,3713720;3253727,3528874;3335655,3338427;3253727,3153581;3335655,2963134;3253727,2772687;3335655,2587841;3253727,2397394;3335655,2206946;3253727,2022101;3335655,1831654;3253727,1641206;3335655,1456361;3253727,1265913;3335655,1075466;3253727,890621;3335655,700173;3253727,515328;3335655,324880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6B592E" w:rsidRDefault="00956007">
                      <w:pPr>
                        <w:pStyle w:val="SidebarTitle"/>
                      </w:pPr>
                      <w:r>
                        <w:rPr>
                          <w:lang w:val="en-GB" w:bidi="en-GB"/>
                        </w:rPr>
                        <w:t xml:space="preserve">Ingredients </w:t>
                      </w:r>
                    </w:p>
                    <w:p w:rsidR="00956007" w:rsidRDefault="003D1BC6">
                      <w:pPr>
                        <w:pStyle w:val="SidebarText"/>
                        <w:rPr>
                          <w:sz w:val="28"/>
                          <w:szCs w:val="22"/>
                          <w:lang w:val="en-GB" w:bidi="en-GB"/>
                        </w:rPr>
                      </w:pPr>
                      <w:r>
                        <w:rPr>
                          <w:sz w:val="28"/>
                          <w:szCs w:val="22"/>
                          <w:lang w:val="en-GB" w:bidi="en-GB"/>
                        </w:rPr>
                        <w:t xml:space="preserve">25g butter </w:t>
                      </w:r>
                    </w:p>
                    <w:p w:rsidR="003D1BC6" w:rsidRDefault="003D1BC6">
                      <w:pPr>
                        <w:pStyle w:val="SidebarText"/>
                        <w:rPr>
                          <w:sz w:val="28"/>
                          <w:szCs w:val="22"/>
                          <w:lang w:val="en-GB" w:bidi="en-GB"/>
                        </w:rPr>
                      </w:pPr>
                      <w:r>
                        <w:rPr>
                          <w:sz w:val="28"/>
                          <w:szCs w:val="22"/>
                          <w:lang w:val="en-GB" w:bidi="en-GB"/>
                        </w:rPr>
                        <w:t xml:space="preserve">3 rashers of streaky bacon </w:t>
                      </w:r>
                    </w:p>
                    <w:p w:rsidR="003D1BC6" w:rsidRDefault="003D1BC6">
                      <w:pPr>
                        <w:pStyle w:val="SidebarText"/>
                        <w:rPr>
                          <w:sz w:val="28"/>
                          <w:szCs w:val="22"/>
                          <w:lang w:val="en-GB" w:bidi="en-GB"/>
                        </w:rPr>
                      </w:pPr>
                      <w:r>
                        <w:rPr>
                          <w:sz w:val="28"/>
                          <w:szCs w:val="22"/>
                          <w:lang w:val="en-GB" w:bidi="en-GB"/>
                        </w:rPr>
                        <w:t xml:space="preserve">1 chopped onion </w:t>
                      </w:r>
                    </w:p>
                    <w:p w:rsidR="003D1BC6" w:rsidRDefault="003D1BC6">
                      <w:pPr>
                        <w:pStyle w:val="SidebarText"/>
                        <w:rPr>
                          <w:sz w:val="28"/>
                          <w:szCs w:val="22"/>
                          <w:lang w:val="en-GB" w:bidi="en-GB"/>
                        </w:rPr>
                      </w:pPr>
                      <w:r>
                        <w:rPr>
                          <w:sz w:val="28"/>
                          <w:szCs w:val="22"/>
                          <w:lang w:val="en-GB" w:bidi="en-GB"/>
                        </w:rPr>
                        <w:t xml:space="preserve">400g sliced leek </w:t>
                      </w:r>
                    </w:p>
                    <w:p w:rsidR="003D1BC6" w:rsidRDefault="003D1BC6">
                      <w:pPr>
                        <w:pStyle w:val="SidebarText"/>
                        <w:rPr>
                          <w:sz w:val="28"/>
                          <w:szCs w:val="22"/>
                          <w:lang w:val="en-GB" w:bidi="en-GB"/>
                        </w:rPr>
                      </w:pPr>
                      <w:r>
                        <w:rPr>
                          <w:sz w:val="28"/>
                          <w:szCs w:val="22"/>
                          <w:lang w:val="en-GB" w:bidi="en-GB"/>
                        </w:rPr>
                        <w:t xml:space="preserve">3 potatoes, peeled and diced </w:t>
                      </w:r>
                    </w:p>
                    <w:p w:rsidR="003D1BC6" w:rsidRDefault="003D1BC6">
                      <w:pPr>
                        <w:pStyle w:val="SidebarText"/>
                        <w:rPr>
                          <w:sz w:val="28"/>
                          <w:szCs w:val="22"/>
                          <w:lang w:val="en-GB" w:bidi="en-GB"/>
                        </w:rPr>
                      </w:pPr>
                      <w:r>
                        <w:rPr>
                          <w:sz w:val="28"/>
                          <w:szCs w:val="22"/>
                          <w:lang w:val="en-GB" w:bidi="en-GB"/>
                        </w:rPr>
                        <w:t xml:space="preserve">1.4 litres of vegetable stock </w:t>
                      </w:r>
                    </w:p>
                    <w:p w:rsidR="003D1BC6" w:rsidRDefault="003D1BC6">
                      <w:pPr>
                        <w:pStyle w:val="SidebarText"/>
                        <w:rPr>
                          <w:sz w:val="28"/>
                          <w:szCs w:val="22"/>
                        </w:rPr>
                      </w:pPr>
                      <w:r>
                        <w:rPr>
                          <w:sz w:val="28"/>
                          <w:szCs w:val="22"/>
                          <w:lang w:val="en-GB" w:bidi="en-GB"/>
                        </w:rPr>
                        <w:t>142 ml single cream</w:t>
                      </w:r>
                    </w:p>
                    <w:p w:rsidR="003D1BC6" w:rsidRPr="00956007" w:rsidRDefault="003D1BC6">
                      <w:pPr>
                        <w:pStyle w:val="SidebarText"/>
                        <w:rPr>
                          <w:sz w:val="28"/>
                          <w:szCs w:val="22"/>
                        </w:rPr>
                      </w:pPr>
                      <w:r>
                        <w:rPr>
                          <w:sz w:val="28"/>
                          <w:szCs w:val="22"/>
                        </w:rPr>
                        <w:t xml:space="preserve">Salt and pepper 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3D1BC6" w:rsidRPr="003D1BC6">
        <w:rPr>
          <w:sz w:val="36"/>
          <w:szCs w:val="40"/>
        </w:rPr>
        <w:t xml:space="preserve">leek, bacon and potato soup </w:t>
      </w:r>
    </w:p>
    <w:p w:rsidR="00956007" w:rsidRPr="00956007" w:rsidRDefault="00956007">
      <w:pPr>
        <w:pStyle w:val="Title"/>
        <w:rPr>
          <w:sz w:val="12"/>
          <w:szCs w:val="12"/>
        </w:rPr>
      </w:pPr>
      <w:r w:rsidRPr="00956007">
        <w:rPr>
          <w:sz w:val="12"/>
          <w:szCs w:val="12"/>
        </w:rPr>
        <w:t xml:space="preserve">Credit – </w:t>
      </w:r>
      <w:r w:rsidR="003D1BC6">
        <w:rPr>
          <w:sz w:val="12"/>
          <w:szCs w:val="12"/>
        </w:rPr>
        <w:t xml:space="preserve">bbc good food </w:t>
      </w:r>
    </w:p>
    <w:p w:rsidR="003D1BC6" w:rsidRDefault="003D1BC6" w:rsidP="00956007">
      <w:pPr>
        <w:rPr>
          <w:noProof/>
          <w:sz w:val="21"/>
          <w:szCs w:val="21"/>
          <w:lang w:val="en-GB" w:bidi="en-GB"/>
        </w:rPr>
      </w:pPr>
      <w:r w:rsidRPr="003D1BC6">
        <w:rPr>
          <w:rFonts w:ascii="Times New Roman" w:eastAsia="Times New Roman" w:hAnsi="Times New Roman" w:cs="Times New Roman"/>
          <w:noProof/>
          <w:color w:val="auto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370840</wp:posOffset>
            </wp:positionV>
            <wp:extent cx="3073400" cy="2790190"/>
            <wp:effectExtent l="165100" t="165100" r="165100" b="168910"/>
            <wp:wrapTight wrapText="bothSides">
              <wp:wrapPolygon edited="0">
                <wp:start x="-893" y="-1278"/>
                <wp:lineTo x="-1160" y="-1081"/>
                <wp:lineTo x="-1071" y="22514"/>
                <wp:lineTo x="-893" y="22809"/>
                <wp:lineTo x="22403" y="22809"/>
                <wp:lineTo x="22582" y="22514"/>
                <wp:lineTo x="22671" y="492"/>
                <wp:lineTo x="22403" y="-983"/>
                <wp:lineTo x="22403" y="-1278"/>
                <wp:lineTo x="-893" y="-1278"/>
              </wp:wrapPolygon>
            </wp:wrapTight>
            <wp:docPr id="3" name="Picture 3" descr="Leek, bacon &amp; potato 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ek, bacon &amp; potato s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790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D01" w:rsidRPr="003D1BC6">
        <w:rPr>
          <w:noProof/>
          <w:sz w:val="20"/>
          <w:szCs w:val="20"/>
          <w:lang w:val="en-GB" w:bidi="en-GB"/>
        </w:rPr>
        <w:t>Serv</w:t>
      </w:r>
      <w:r w:rsidR="00956007" w:rsidRPr="003D1BC6">
        <w:rPr>
          <w:noProof/>
          <w:sz w:val="20"/>
          <w:szCs w:val="20"/>
          <w:lang w:val="en-GB" w:bidi="en-GB"/>
        </w:rPr>
        <w:t xml:space="preserve">es </w:t>
      </w:r>
      <w:r w:rsidRPr="003D1BC6">
        <w:rPr>
          <w:noProof/>
          <w:sz w:val="20"/>
          <w:szCs w:val="20"/>
          <w:lang w:val="en-GB" w:bidi="en-GB"/>
        </w:rPr>
        <w:t>4-6</w:t>
      </w:r>
      <w:r w:rsidR="00315D01" w:rsidRPr="003D1BC6">
        <w:rPr>
          <w:noProof/>
          <w:sz w:val="20"/>
          <w:szCs w:val="20"/>
          <w:lang w:val="en-GB" w:bidi="en-GB"/>
        </w:rPr>
        <w:t xml:space="preserve"> | Prep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 w:rsidRPr="003D1BC6">
        <w:rPr>
          <w:noProof/>
          <w:sz w:val="20"/>
          <w:szCs w:val="20"/>
          <w:lang w:val="en-GB" w:bidi="en-GB"/>
        </w:rPr>
        <w:t>30</w:t>
      </w:r>
      <w:r w:rsidR="00956007" w:rsidRPr="003D1BC6">
        <w:rPr>
          <w:noProof/>
          <w:sz w:val="20"/>
          <w:szCs w:val="20"/>
          <w:lang w:val="en-GB" w:bidi="en-GB"/>
        </w:rPr>
        <w:t xml:space="preserve"> mins </w:t>
      </w:r>
      <w:r w:rsidR="00315D01" w:rsidRPr="003D1BC6">
        <w:rPr>
          <w:noProof/>
          <w:sz w:val="20"/>
          <w:szCs w:val="20"/>
          <w:lang w:val="en-GB" w:bidi="en-GB"/>
        </w:rPr>
        <w:t xml:space="preserve">| </w:t>
      </w:r>
      <w:r w:rsidR="00956007" w:rsidRPr="003D1BC6">
        <w:rPr>
          <w:noProof/>
          <w:sz w:val="20"/>
          <w:szCs w:val="20"/>
          <w:lang w:val="en-GB" w:bidi="en-GB"/>
        </w:rPr>
        <w:t>Cook</w:t>
      </w:r>
      <w:r w:rsidR="00315D01" w:rsidRPr="003D1BC6">
        <w:rPr>
          <w:noProof/>
          <w:sz w:val="20"/>
          <w:szCs w:val="20"/>
          <w:lang w:val="en-GB" w:bidi="en-GB"/>
        </w:rPr>
        <w:t xml:space="preserve"> Time</w:t>
      </w:r>
      <w:r w:rsidR="00956007" w:rsidRPr="003D1BC6">
        <w:rPr>
          <w:noProof/>
          <w:sz w:val="20"/>
          <w:szCs w:val="20"/>
          <w:lang w:val="en-GB" w:bidi="en-GB"/>
        </w:rPr>
        <w:t xml:space="preserve">: 30 </w:t>
      </w:r>
      <w:r w:rsidR="00956007" w:rsidRPr="00956007">
        <w:rPr>
          <w:noProof/>
          <w:sz w:val="21"/>
          <w:szCs w:val="21"/>
          <w:lang w:val="en-GB" w:bidi="en-GB"/>
        </w:rPr>
        <w:t>mins</w:t>
      </w:r>
    </w:p>
    <w:sdt>
      <w:sdtPr>
        <w:id w:val="-1280023446"/>
        <w:placeholder>
          <w:docPart w:val="32A193BAD078174FB09BAD8144EC3A08"/>
        </w:placeholder>
        <w:temporary/>
        <w:showingPlcHdr/>
        <w15:appearance w15:val="hidden"/>
      </w:sdtPr>
      <w:sdtEndPr/>
      <w:sdtContent>
        <w:p w:rsidR="006B592E" w:rsidRDefault="00315D01">
          <w:pPr>
            <w:pStyle w:val="Heading1"/>
          </w:pPr>
          <w:r>
            <w:rPr>
              <w:lang w:val="en-GB" w:bidi="en-GB"/>
            </w:rPr>
            <w:t>Method</w:t>
          </w:r>
        </w:p>
      </w:sdtContent>
    </w:sdt>
    <w:p w:rsidR="00956007" w:rsidRDefault="003D1BC6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Melt the butter in a large pan, then add the bacon and onion and fry until they begin to turn golden. </w:t>
      </w:r>
    </w:p>
    <w:p w:rsidR="003D1BC6" w:rsidRDefault="003D1BC6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Add the leeks and potatoes, stir well then cover with a pan lid and turn down the heat. </w:t>
      </w:r>
    </w:p>
    <w:p w:rsidR="003D1BC6" w:rsidRDefault="003D1BC6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Cook gently for 5 minutes shaking the pan every now and then to make sure the mixture doesn’t catch on the bottom. </w:t>
      </w:r>
    </w:p>
    <w:p w:rsidR="003D1BC6" w:rsidRDefault="003D1BC6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Pour in the stock, season with salt and pepper and bring to the boil. </w:t>
      </w:r>
    </w:p>
    <w:p w:rsidR="003D1BC6" w:rsidRDefault="003D1BC6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Cover with a pan lid and simmer for 20 mins until the vegetables are soft. </w:t>
      </w:r>
    </w:p>
    <w:p w:rsidR="003D1BC6" w:rsidRDefault="003D1BC6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Leave to cool for a few minutes, then blend in a food processer in batched until smooth. </w:t>
      </w:r>
    </w:p>
    <w:p w:rsidR="003D1BC6" w:rsidRDefault="003D1BC6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Return the mixture to the pan, pour in the single cream and stir well. </w:t>
      </w:r>
    </w:p>
    <w:p w:rsidR="003D1BC6" w:rsidRDefault="003D1BC6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Add more seasoning if necessary. </w:t>
      </w:r>
    </w:p>
    <w:p w:rsidR="003D1BC6" w:rsidRDefault="003D1BC6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Serve while warm with some bread. </w:t>
      </w:r>
    </w:p>
    <w:p w:rsidR="003D1BC6" w:rsidRDefault="003D1BC6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This soup keeps well while frozen if you make a larger batch to save for a later date. </w:t>
      </w:r>
      <w:bookmarkStart w:id="0" w:name="_GoBack"/>
      <w:bookmarkEnd w:id="0"/>
    </w:p>
    <w:sectPr w:rsidR="003D1BC6">
      <w:footerReference w:type="default" r:id="rId8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F2" w:rsidRDefault="002006F2">
      <w:pPr>
        <w:spacing w:after="0" w:line="240" w:lineRule="auto"/>
      </w:pPr>
      <w:r>
        <w:separator/>
      </w:r>
    </w:p>
  </w:endnote>
  <w:endnote w:type="continuationSeparator" w:id="0">
    <w:p w:rsidR="002006F2" w:rsidRDefault="0020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92E" w:rsidRDefault="00315D0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600DD9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F2" w:rsidRDefault="002006F2">
      <w:pPr>
        <w:spacing w:after="0" w:line="240" w:lineRule="auto"/>
      </w:pPr>
      <w:r>
        <w:separator/>
      </w:r>
    </w:p>
  </w:footnote>
  <w:footnote w:type="continuationSeparator" w:id="0">
    <w:p w:rsidR="002006F2" w:rsidRDefault="0020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2707"/>
    <w:multiLevelType w:val="hybridMultilevel"/>
    <w:tmpl w:val="0090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60C9"/>
    <w:multiLevelType w:val="hybridMultilevel"/>
    <w:tmpl w:val="D7B6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7"/>
    <w:rsid w:val="002006F2"/>
    <w:rsid w:val="00315D01"/>
    <w:rsid w:val="003D1BC6"/>
    <w:rsid w:val="00600DD9"/>
    <w:rsid w:val="006B592E"/>
    <w:rsid w:val="009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5801"/>
  <w15:chartTrackingRefBased/>
  <w15:docId w15:val="{1CF2A57C-C8B8-7E4F-B70A-FDF34C6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95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yleyWattis/Library/Containers/com.microsoft.Word/Data/Library/Application%20Support/Microsoft/Office/16.0/DTS/en-GB%7bCCD5574A-4923-D844-A6C6-A0D5F52403C0%7d/%7bAA4D3964-9263-D34E-A7B8-FAC3227D8FA3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193BAD078174FB09BAD8144EC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8CD3-8560-2145-A40E-BE08D9C89F56}"/>
      </w:docPartPr>
      <w:docPartBody>
        <w:p w:rsidR="00000000" w:rsidRDefault="008A43A7">
          <w:pPr>
            <w:pStyle w:val="32A193BAD078174FB09BAD8144EC3A08"/>
          </w:pPr>
          <w:r>
            <w:rPr>
              <w:lang w:bidi="en-GB"/>
            </w:rPr>
            <w:t>Method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A7"/>
    <w:rsid w:val="008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BA475CF413847BE7FE43FF37E0B69">
    <w:name w:val="29ABA475CF413847BE7FE43FF37E0B69"/>
  </w:style>
  <w:style w:type="paragraph" w:customStyle="1" w:styleId="DF583657CD97F44E9FD66F245D533F93">
    <w:name w:val="DF583657CD97F44E9FD66F245D533F9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CD90D7DDD81F8A4CB3BF4171729D3A9A">
    <w:name w:val="CD90D7DDD81F8A4CB3BF4171729D3A9A"/>
  </w:style>
  <w:style w:type="paragraph" w:customStyle="1" w:styleId="32A193BAD078174FB09BAD8144EC3A08">
    <w:name w:val="32A193BAD078174FB09BAD8144EC3A08"/>
  </w:style>
  <w:style w:type="paragraph" w:customStyle="1" w:styleId="46E7DB1DD5240643A4BB00327781F1EC">
    <w:name w:val="46E7DB1DD5240643A4BB00327781F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Recipe.dotx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 Wattis</cp:lastModifiedBy>
  <cp:revision>2</cp:revision>
  <dcterms:created xsi:type="dcterms:W3CDTF">2020-03-26T12:12:00Z</dcterms:created>
  <dcterms:modified xsi:type="dcterms:W3CDTF">2020-03-26T12:12:00Z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