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EB" w:rsidRPr="001164C4" w:rsidRDefault="00956007">
      <w:pPr>
        <w:pStyle w:val="Title"/>
        <w:rPr>
          <w:sz w:val="36"/>
          <w:szCs w:val="40"/>
        </w:rPr>
      </w:pPr>
      <w:r w:rsidRPr="001164C4">
        <w:rPr>
          <w:noProof/>
          <w:sz w:val="21"/>
          <w:szCs w:val="21"/>
          <w:lang w:eastAsia="zh-CN" w:bidi="he-IL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>
                <wp:simplePos x="0" y="0"/>
                <wp:positionH relativeFrom="margin">
                  <wp:posOffset>3437255</wp:posOffset>
                </wp:positionH>
                <wp:positionV relativeFrom="margin">
                  <wp:posOffset>-635</wp:posOffset>
                </wp:positionV>
                <wp:extent cx="3335655" cy="4250055"/>
                <wp:effectExtent l="0" t="0" r="4445" b="4445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35655" cy="4250055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592E" w:rsidRDefault="00956007">
                            <w:pPr>
                              <w:pStyle w:val="SidebarTitle"/>
                            </w:pPr>
                            <w:r w:rsidRPr="001F02E2">
                              <w:rPr>
                                <w:sz w:val="24"/>
                                <w:szCs w:val="21"/>
                                <w:lang w:val="en-GB" w:bidi="en-GB"/>
                              </w:rPr>
                              <w:t>Ingredients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</w:t>
                            </w:r>
                          </w:p>
                          <w:p w:rsidR="00DC4B1A" w:rsidRDefault="00B522C6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5 tbsp salted butter </w:t>
                            </w:r>
                          </w:p>
                          <w:p w:rsidR="00B522C6" w:rsidRDefault="00B522C6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250g crunchy peanut butter </w:t>
                            </w:r>
                          </w:p>
                          <w:p w:rsidR="00B522C6" w:rsidRDefault="00B522C6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8 tbsp jam of your choice </w:t>
                            </w:r>
                          </w:p>
                          <w:p w:rsidR="00B522C6" w:rsidRDefault="00B522C6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80g light soft brown sugar </w:t>
                            </w:r>
                          </w:p>
                          <w:p w:rsidR="00B522C6" w:rsidRDefault="00B522C6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>200g rolled oats</w:t>
                            </w:r>
                          </w:p>
                          <w:p w:rsidR="00B522C6" w:rsidRDefault="00B522C6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</w:p>
                          <w:p w:rsidR="00B522C6" w:rsidRDefault="00B522C6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</w:p>
                          <w:p w:rsidR="00B522C6" w:rsidRDefault="00B522C6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>These are great recipe to get involved with using ingredients you may already have in your cupboard!</w:t>
                            </w:r>
                          </w:p>
                          <w:p w:rsidR="001164C4" w:rsidRPr="001F02E2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alt="Title: Background graphic" style="position:absolute;margin-left:270.65pt;margin-top:-.05pt;width:262.65pt;height:334.65pt;z-index:-251657216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288839,129683;3183502,0;2914309,0;2492963,47157;2083321,0;1673680,47157;1252334,0;842692,47157;433050,0;152153,0;46816,129683;81928,277049;0,471573;81928,671992;0,872411;81928,1066935;0,1267353;81928,1467772;0,1662296;81928,1862715;0,2057239;81928,2257658;0,2458076;81928,2652600;0,2853019;81928,3053438;0,3247962;81928,3448380;0,3648799;81928,3843323;0,4043742;0,4173424;257489,4226476;561795,4202898;983140,4250055;1392782,4202898;1802424,4250055;2223770,4202898;2633412,4250055;3054758,4202898;3288839,4226476;3253727,4108583;3335655,3908164;3253727,3713640;3335655,3513222;3253727,3318698;3335655,3118279;3253727,2917860;3335655,2723336;3253727,2522918;3335655,2322499;3253727,2127975;3335655,1927556;3253727,1727137;3335655,1532613;3253727,1332195;3335655,1131776;3253727,937252;3335655,736833;3253727,542309;3335655,341891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6B592E" w:rsidRDefault="00956007">
                      <w:pPr>
                        <w:pStyle w:val="SidebarTitle"/>
                      </w:pPr>
                      <w:r w:rsidRPr="001F02E2">
                        <w:rPr>
                          <w:sz w:val="24"/>
                          <w:szCs w:val="21"/>
                          <w:lang w:val="en-GB" w:bidi="en-GB"/>
                        </w:rPr>
                        <w:t>Ingredients</w:t>
                      </w:r>
                      <w:r>
                        <w:rPr>
                          <w:lang w:val="en-GB" w:bidi="en-GB"/>
                        </w:rPr>
                        <w:t xml:space="preserve"> </w:t>
                      </w:r>
                    </w:p>
                    <w:p w:rsidR="00DC4B1A" w:rsidRDefault="00B522C6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5 tbsp salted butter </w:t>
                      </w:r>
                    </w:p>
                    <w:p w:rsidR="00B522C6" w:rsidRDefault="00B522C6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250g crunchy peanut butter </w:t>
                      </w:r>
                    </w:p>
                    <w:p w:rsidR="00B522C6" w:rsidRDefault="00B522C6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8 tbsp jam of your choice </w:t>
                      </w:r>
                    </w:p>
                    <w:p w:rsidR="00B522C6" w:rsidRDefault="00B522C6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80g light soft brown sugar </w:t>
                      </w:r>
                    </w:p>
                    <w:p w:rsidR="00B522C6" w:rsidRDefault="00B522C6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>200g rolled oats</w:t>
                      </w:r>
                    </w:p>
                    <w:p w:rsidR="00B522C6" w:rsidRDefault="00B522C6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</w:p>
                    <w:p w:rsidR="00B522C6" w:rsidRDefault="00B522C6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</w:p>
                    <w:p w:rsidR="00B522C6" w:rsidRDefault="00B522C6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>These are great recipe to get involved with using ingredients you may already have in your cupboard!</w:t>
                      </w:r>
                    </w:p>
                    <w:p w:rsidR="001164C4" w:rsidRPr="001F02E2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B522C6">
        <w:rPr>
          <w:sz w:val="36"/>
          <w:szCs w:val="40"/>
        </w:rPr>
        <w:t xml:space="preserve">peanut butter and jam flapjacks </w:t>
      </w:r>
      <w:r w:rsidR="00DC4B1A">
        <w:rPr>
          <w:sz w:val="36"/>
          <w:szCs w:val="40"/>
        </w:rPr>
        <w:t xml:space="preserve"> </w:t>
      </w:r>
    </w:p>
    <w:p w:rsidR="00956007" w:rsidRPr="00956007" w:rsidRDefault="00956007">
      <w:pPr>
        <w:pStyle w:val="Title"/>
        <w:rPr>
          <w:sz w:val="12"/>
          <w:szCs w:val="12"/>
        </w:rPr>
      </w:pPr>
      <w:r w:rsidRPr="00956007">
        <w:rPr>
          <w:sz w:val="12"/>
          <w:szCs w:val="12"/>
        </w:rPr>
        <w:t xml:space="preserve">Credit – </w:t>
      </w:r>
      <w:r w:rsidR="003D1BC6">
        <w:rPr>
          <w:sz w:val="12"/>
          <w:szCs w:val="12"/>
        </w:rPr>
        <w:t xml:space="preserve">bbc good food </w:t>
      </w:r>
    </w:p>
    <w:p w:rsidR="00B522C6" w:rsidRPr="00B522C6" w:rsidRDefault="00B522C6" w:rsidP="00B522C6">
      <w:pPr>
        <w:rPr>
          <w:noProof/>
          <w:sz w:val="20"/>
          <w:szCs w:val="20"/>
          <w:lang w:val="en-GB" w:bidi="en-GB"/>
        </w:rPr>
      </w:pPr>
      <w:r w:rsidRPr="00B522C6">
        <w:rPr>
          <w:rFonts w:ascii="Times New Roman" w:eastAsia="Times New Roman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421640</wp:posOffset>
            </wp:positionV>
            <wp:extent cx="3197860" cy="2903855"/>
            <wp:effectExtent l="165100" t="165100" r="167640" b="169545"/>
            <wp:wrapTight wrapText="bothSides">
              <wp:wrapPolygon edited="0">
                <wp:start x="-858" y="-1228"/>
                <wp:lineTo x="-1115" y="-1039"/>
                <wp:lineTo x="-1115" y="21728"/>
                <wp:lineTo x="-858" y="22767"/>
                <wp:lineTo x="22389" y="22767"/>
                <wp:lineTo x="22647" y="21728"/>
                <wp:lineTo x="22647" y="472"/>
                <wp:lineTo x="22389" y="-945"/>
                <wp:lineTo x="22389" y="-1228"/>
                <wp:lineTo x="-858" y="-1228"/>
              </wp:wrapPolygon>
            </wp:wrapTight>
            <wp:docPr id="11" name="Picture 11" descr="Peanut butter &amp; jam flapjacks served on a wooden chopping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anut butter &amp; jam flapjacks served on a wooden chopping bo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903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GB" w:bidi="en-GB"/>
        </w:rPr>
        <w:t>Makes 9</w:t>
      </w:r>
      <w:r w:rsidR="00315D01" w:rsidRPr="003D1BC6">
        <w:rPr>
          <w:noProof/>
          <w:sz w:val="20"/>
          <w:szCs w:val="20"/>
          <w:lang w:val="en-GB" w:bidi="en-GB"/>
        </w:rPr>
        <w:t xml:space="preserve"> | Prep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 w:rsidR="00CE74EB">
        <w:rPr>
          <w:noProof/>
          <w:sz w:val="20"/>
          <w:szCs w:val="20"/>
          <w:lang w:val="en-GB" w:bidi="en-GB"/>
        </w:rPr>
        <w:t>1</w:t>
      </w:r>
      <w:r>
        <w:rPr>
          <w:noProof/>
          <w:sz w:val="20"/>
          <w:szCs w:val="20"/>
          <w:lang w:val="en-GB" w:bidi="en-GB"/>
        </w:rPr>
        <w:t>5</w:t>
      </w:r>
      <w:r w:rsidR="00956007" w:rsidRPr="003D1BC6">
        <w:rPr>
          <w:noProof/>
          <w:sz w:val="20"/>
          <w:szCs w:val="20"/>
          <w:lang w:val="en-GB" w:bidi="en-GB"/>
        </w:rPr>
        <w:t xml:space="preserve"> mins </w:t>
      </w:r>
      <w:r w:rsidR="00315D01" w:rsidRPr="003D1BC6">
        <w:rPr>
          <w:noProof/>
          <w:sz w:val="20"/>
          <w:szCs w:val="20"/>
          <w:lang w:val="en-GB" w:bidi="en-GB"/>
        </w:rPr>
        <w:t xml:space="preserve">| </w:t>
      </w:r>
      <w:r w:rsidR="00956007" w:rsidRPr="003D1BC6">
        <w:rPr>
          <w:noProof/>
          <w:sz w:val="20"/>
          <w:szCs w:val="20"/>
          <w:lang w:val="en-GB" w:bidi="en-GB"/>
        </w:rPr>
        <w:t>Cook</w:t>
      </w:r>
      <w:r w:rsidR="00315D01" w:rsidRPr="003D1BC6">
        <w:rPr>
          <w:noProof/>
          <w:sz w:val="20"/>
          <w:szCs w:val="20"/>
          <w:lang w:val="en-GB" w:bidi="en-GB"/>
        </w:rPr>
        <w:t xml:space="preserve">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 w:rsidR="00DC4B1A">
        <w:rPr>
          <w:noProof/>
          <w:sz w:val="20"/>
          <w:szCs w:val="20"/>
          <w:lang w:val="en-GB" w:bidi="en-GB"/>
        </w:rPr>
        <w:t>3</w:t>
      </w:r>
      <w:r w:rsidR="001F02E2">
        <w:rPr>
          <w:noProof/>
          <w:sz w:val="20"/>
          <w:szCs w:val="20"/>
          <w:lang w:val="en-GB" w:bidi="en-GB"/>
        </w:rPr>
        <w:t>0</w:t>
      </w:r>
      <w:r w:rsidR="00956007" w:rsidRPr="003D1BC6">
        <w:rPr>
          <w:noProof/>
          <w:sz w:val="20"/>
          <w:szCs w:val="20"/>
          <w:lang w:val="en-GB" w:bidi="en-GB"/>
        </w:rPr>
        <w:t xml:space="preserve"> </w:t>
      </w:r>
      <w:r w:rsidR="00956007" w:rsidRPr="00956007">
        <w:rPr>
          <w:noProof/>
          <w:sz w:val="21"/>
          <w:szCs w:val="21"/>
          <w:lang w:val="en-GB" w:bidi="en-GB"/>
        </w:rPr>
        <w:t>m</w:t>
      </w:r>
      <w:r w:rsidR="001164C4">
        <w:rPr>
          <w:noProof/>
          <w:sz w:val="21"/>
          <w:szCs w:val="21"/>
          <w:lang w:val="en-GB" w:bidi="en-GB"/>
        </w:rPr>
        <w:t>ins</w:t>
      </w:r>
      <w:r w:rsidRPr="00B522C6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begin"/>
      </w:r>
      <w:r w:rsidRPr="00B522C6">
        <w:rPr>
          <w:rFonts w:ascii="Times New Roman" w:eastAsia="Times New Roman" w:hAnsi="Times New Roman" w:cs="Times New Roman"/>
          <w:color w:val="auto"/>
          <w:lang w:val="en-GB" w:eastAsia="en-GB"/>
        </w:rPr>
        <w:instrText xml:space="preserve"> INCLUDEPICTURE "https://www.bbcgoodfood.com/sites/default/files/styles/recipe/public/recipe/recipe-image/2020/02/flapjack.jpg?itok=tsBVo3Ie" \* MERGEFORMATINET </w:instrText>
      </w:r>
      <w:r w:rsidRPr="00B522C6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separate"/>
      </w:r>
      <w:r w:rsidRPr="00B522C6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end"/>
      </w:r>
    </w:p>
    <w:p w:rsidR="001164C4" w:rsidRPr="00DC4B1A" w:rsidRDefault="001164C4" w:rsidP="00DC4B1A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en-GB" w:eastAsia="en-GB"/>
        </w:rPr>
      </w:pP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begin"/>
      </w: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instrText xml:space="preserve"> INCLUDEPICTURE "https://www.bbcgoodfood.com/sites/default/files/styles/recipe/public/recipe_images/recipe-image-legacy-id--558500_11.jpg?itok=H7uuUXjl" \* MERGEFORMATINET </w:instrText>
      </w: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separate"/>
      </w: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end"/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begin"/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instrText xml:space="preserve"> INCLUDEPICTURE "https://www.bbcgoodfood.com/sites/default/files/styles/recipe/public/recipe/recipe-image/2016/07/diner-sloppy-joes.jpg?itok=dSSTrKmJ" \* MERGEFORMATINET </w:instrText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separate"/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end"/>
      </w:r>
    </w:p>
    <w:sdt>
      <w:sdtPr>
        <w:id w:val="-1280023446"/>
        <w:placeholder>
          <w:docPart w:val="32A193BAD078174FB09BAD8144EC3A08"/>
        </w:placeholder>
        <w:temporary/>
        <w:showingPlcHdr/>
        <w15:appearance w15:val="hidden"/>
      </w:sdtPr>
      <w:sdtEndPr/>
      <w:sdtContent>
        <w:p w:rsidR="006B592E" w:rsidRDefault="00315D01">
          <w:pPr>
            <w:pStyle w:val="Heading1"/>
          </w:pPr>
          <w:r>
            <w:rPr>
              <w:lang w:val="en-GB" w:bidi="en-GB"/>
            </w:rPr>
            <w:t>Method</w:t>
          </w:r>
        </w:p>
      </w:sdtContent>
    </w:sdt>
    <w:p w:rsidR="00DC4B1A" w:rsidRDefault="00B522C6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Heat the oven to 180C or gas mark 4. </w:t>
      </w:r>
    </w:p>
    <w:p w:rsidR="00B522C6" w:rsidRDefault="00B522C6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Butter and line the base of a square cake tin with baking paper. </w:t>
      </w:r>
    </w:p>
    <w:p w:rsidR="00B522C6" w:rsidRDefault="00B522C6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Put 3 tbsp of the peanut butter and jam in separate small bowls and set aside. </w:t>
      </w:r>
    </w:p>
    <w:p w:rsidR="00B522C6" w:rsidRDefault="00B522C6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Tip the remaining peanut butter, jam and butter into a pan on a medium heat and stir until it’s all melted together. </w:t>
      </w:r>
    </w:p>
    <w:p w:rsidR="00B522C6" w:rsidRDefault="00B522C6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Quickly stir in the oats and then leave to cool for 5 minutes. </w:t>
      </w:r>
    </w:p>
    <w:p w:rsidR="00B522C6" w:rsidRDefault="00B522C6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>Spoon the mixture into the prepared cake tin and gently press down with your hands.</w:t>
      </w:r>
    </w:p>
    <w:p w:rsidR="00B522C6" w:rsidRDefault="00B522C6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Dot the left over jam and peanut butter over the mixture and bake in the oven for 20-25 mins or until golden brown. </w:t>
      </w:r>
    </w:p>
    <w:p w:rsidR="00B522C6" w:rsidRPr="00CE74EB" w:rsidRDefault="00B522C6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Leave to completely cool in the tin, then turn out onto a board or plate and cut into squares. </w:t>
      </w:r>
      <w:bookmarkStart w:id="0" w:name="_GoBack"/>
      <w:bookmarkEnd w:id="0"/>
    </w:p>
    <w:sectPr w:rsidR="00B522C6" w:rsidRPr="00CE74EB">
      <w:footerReference w:type="default" r:id="rId8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FF" w:rsidRDefault="00845FFF">
      <w:pPr>
        <w:spacing w:after="0" w:line="240" w:lineRule="auto"/>
      </w:pPr>
      <w:r>
        <w:separator/>
      </w:r>
    </w:p>
  </w:endnote>
  <w:endnote w:type="continuationSeparator" w:id="0">
    <w:p w:rsidR="00845FFF" w:rsidRDefault="0084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92E" w:rsidRDefault="00315D0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00DD9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FF" w:rsidRDefault="00845FFF">
      <w:pPr>
        <w:spacing w:after="0" w:line="240" w:lineRule="auto"/>
      </w:pPr>
      <w:r>
        <w:separator/>
      </w:r>
    </w:p>
  </w:footnote>
  <w:footnote w:type="continuationSeparator" w:id="0">
    <w:p w:rsidR="00845FFF" w:rsidRDefault="0084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B56"/>
    <w:multiLevelType w:val="hybridMultilevel"/>
    <w:tmpl w:val="52589296"/>
    <w:lvl w:ilvl="0" w:tplc="0698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B2707"/>
    <w:multiLevelType w:val="hybridMultilevel"/>
    <w:tmpl w:val="0090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60C9"/>
    <w:multiLevelType w:val="hybridMultilevel"/>
    <w:tmpl w:val="D7B6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7"/>
    <w:rsid w:val="001164C4"/>
    <w:rsid w:val="001F02E2"/>
    <w:rsid w:val="00315D01"/>
    <w:rsid w:val="003D1BC6"/>
    <w:rsid w:val="00600DD9"/>
    <w:rsid w:val="006B592E"/>
    <w:rsid w:val="00845FFF"/>
    <w:rsid w:val="00956007"/>
    <w:rsid w:val="00B522C6"/>
    <w:rsid w:val="00CE74EB"/>
    <w:rsid w:val="00D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5801"/>
  <w15:chartTrackingRefBased/>
  <w15:docId w15:val="{1CF2A57C-C8B8-7E4F-B70A-FDF34C6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95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yleyWattis/Library/Containers/com.microsoft.Word/Data/Library/Application%20Support/Microsoft/Office/16.0/DTS/en-GB%7bCCD5574A-4923-D844-A6C6-A0D5F52403C0%7d/%7bAA4D3964-9263-D34E-A7B8-FAC3227D8FA3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193BAD078174FB09BAD8144EC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8CD3-8560-2145-A40E-BE08D9C89F56}"/>
      </w:docPartPr>
      <w:docPartBody>
        <w:p w:rsidR="00000000" w:rsidRDefault="00B66694">
          <w:pPr>
            <w:pStyle w:val="32A193BAD078174FB09BAD8144EC3A08"/>
          </w:pPr>
          <w:r>
            <w:rPr>
              <w:lang w:bidi="en-GB"/>
            </w:rPr>
            <w:t>Method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94"/>
    <w:rsid w:val="00B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BA475CF413847BE7FE43FF37E0B69">
    <w:name w:val="29ABA475CF413847BE7FE43FF37E0B69"/>
  </w:style>
  <w:style w:type="paragraph" w:customStyle="1" w:styleId="DF583657CD97F44E9FD66F245D533F93">
    <w:name w:val="DF583657CD97F44E9FD66F245D533F9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CD90D7DDD81F8A4CB3BF4171729D3A9A">
    <w:name w:val="CD90D7DDD81F8A4CB3BF4171729D3A9A"/>
  </w:style>
  <w:style w:type="paragraph" w:customStyle="1" w:styleId="32A193BAD078174FB09BAD8144EC3A08">
    <w:name w:val="32A193BAD078174FB09BAD8144EC3A08"/>
  </w:style>
  <w:style w:type="paragraph" w:customStyle="1" w:styleId="46E7DB1DD5240643A4BB00327781F1EC">
    <w:name w:val="46E7DB1DD5240643A4BB00327781F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Recipe.dotx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Wattis</cp:lastModifiedBy>
  <cp:revision>2</cp:revision>
  <dcterms:created xsi:type="dcterms:W3CDTF">2020-03-26T14:37:00Z</dcterms:created>
  <dcterms:modified xsi:type="dcterms:W3CDTF">2020-03-26T14:37:00Z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