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EB" w:rsidRPr="001164C4" w:rsidRDefault="00956007">
      <w:pPr>
        <w:pStyle w:val="Title"/>
        <w:rPr>
          <w:sz w:val="36"/>
          <w:szCs w:val="40"/>
        </w:rPr>
      </w:pPr>
      <w:r w:rsidRPr="001164C4">
        <w:rPr>
          <w:noProof/>
          <w:sz w:val="21"/>
          <w:szCs w:val="21"/>
          <w:lang w:eastAsia="zh-CN" w:bidi="he-IL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>
                <wp:simplePos x="0" y="0"/>
                <wp:positionH relativeFrom="margin">
                  <wp:posOffset>3437255</wp:posOffset>
                </wp:positionH>
                <wp:positionV relativeFrom="margin">
                  <wp:posOffset>0</wp:posOffset>
                </wp:positionV>
                <wp:extent cx="3335655" cy="4114800"/>
                <wp:effectExtent l="0" t="0" r="4445" b="0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35655" cy="4114800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592E" w:rsidRDefault="00956007">
                            <w:pPr>
                              <w:pStyle w:val="SidebarTitle"/>
                            </w:pPr>
                            <w:r w:rsidRPr="001F02E2">
                              <w:rPr>
                                <w:sz w:val="24"/>
                                <w:szCs w:val="21"/>
                                <w:lang w:val="en-GB" w:bidi="en-GB"/>
                              </w:rPr>
                              <w:t>Ingredients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 </w:t>
                            </w:r>
                          </w:p>
                          <w:p w:rsidR="001164C4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400g can of cherry tomatoes </w:t>
                            </w:r>
                          </w:p>
                          <w:p w:rsidR="001164C4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>1 tbsp caster sugar</w:t>
                            </w:r>
                          </w:p>
                          <w:p w:rsidR="001164C4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100ml vegetable stock </w:t>
                            </w:r>
                          </w:p>
                          <w:p w:rsidR="001164C4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1 tsp Worcestershire sauce </w:t>
                            </w:r>
                          </w:p>
                          <w:p w:rsidR="001164C4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2 tbsp mascarpone </w:t>
                            </w:r>
                          </w:p>
                          <w:p w:rsidR="001164C4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>FOR DIPPERS</w:t>
                            </w:r>
                          </w:p>
                          <w:p w:rsidR="001164C4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>Ciabatta rolls or other bread (halved)</w:t>
                            </w:r>
                          </w:p>
                          <w:p w:rsidR="001F02E2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1 garlic clove (halved) </w:t>
                            </w:r>
                          </w:p>
                          <w:p w:rsidR="001164C4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125g grated cheese </w:t>
                            </w:r>
                          </w:p>
                          <w:p w:rsidR="001164C4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</w:p>
                          <w:p w:rsidR="001164C4" w:rsidRPr="001F02E2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26" alt="Title: Background graphic" style="position:absolute;margin-left:270.65pt;margin-top:0;width:262.65pt;height:324pt;z-index:-251657216;visibility:visible;mso-wrap-style:square;mso-width-percent:0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3288839,125556;3183502,0;2914309,0;2492963,45657;2083321,0;1673680,45657;1252334,0;842692,45657;433050,0;152153,0;46816,125556;81928,268232;0,456566;81928,650606;0,844647;81928,1032980;0,1227021;81928,1421061;0,1609395;81928,1803435;0,1991769;81928,2185809;0,2379850;81928,2568183;0,2762224;81928,2956264;0,3144598;81928,3338638;0,3532679;81928,3721012;0,3915052;0,4040608;257489,4091972;561795,4069143;983140,4114800;1392782,4069143;1802424,4114800;2223770,4069143;2633412,4114800;3054758,4069143;3288839,4091972;3253727,3977830;3335655,3783790;3253727,3595456;3335655,3401416;3253727,3213082;3335655,3019042;3253727,2825001;3335655,2636668;3253727,2442627;3335655,2248587;3253727,2060254;3335655,1866213;3253727,1672173;3335655,1483839;3253727,1289799;3335655,1095758;3253727,907425;3335655,713384;3253727,525051;3335655,331010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6B592E" w:rsidRDefault="00956007">
                      <w:pPr>
                        <w:pStyle w:val="SidebarTitle"/>
                      </w:pPr>
                      <w:r w:rsidRPr="001F02E2">
                        <w:rPr>
                          <w:sz w:val="24"/>
                          <w:szCs w:val="21"/>
                          <w:lang w:val="en-GB" w:bidi="en-GB"/>
                        </w:rPr>
                        <w:t>Ingredients</w:t>
                      </w:r>
                      <w:r>
                        <w:rPr>
                          <w:lang w:val="en-GB" w:bidi="en-GB"/>
                        </w:rPr>
                        <w:t xml:space="preserve"> </w:t>
                      </w:r>
                    </w:p>
                    <w:p w:rsidR="001164C4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400g can of cherry tomatoes </w:t>
                      </w:r>
                    </w:p>
                    <w:p w:rsidR="001164C4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>1 tbsp caster sugar</w:t>
                      </w:r>
                    </w:p>
                    <w:p w:rsidR="001164C4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100ml vegetable stock </w:t>
                      </w:r>
                    </w:p>
                    <w:p w:rsidR="001164C4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1 tsp Worcestershire sauce </w:t>
                      </w:r>
                    </w:p>
                    <w:p w:rsidR="001164C4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2 tbsp mascarpone </w:t>
                      </w:r>
                    </w:p>
                    <w:p w:rsidR="001164C4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>FOR DIPPERS</w:t>
                      </w:r>
                    </w:p>
                    <w:p w:rsidR="001164C4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>Ciabatta rolls or other bread (halved)</w:t>
                      </w:r>
                    </w:p>
                    <w:p w:rsidR="001F02E2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1 garlic clove (halved) </w:t>
                      </w:r>
                    </w:p>
                    <w:p w:rsidR="001164C4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125g grated cheese </w:t>
                      </w:r>
                    </w:p>
                    <w:p w:rsidR="001164C4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</w:p>
                    <w:p w:rsidR="001164C4" w:rsidRPr="001F02E2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1164C4" w:rsidRPr="001164C4">
        <w:rPr>
          <w:sz w:val="36"/>
          <w:szCs w:val="40"/>
        </w:rPr>
        <w:t xml:space="preserve">quick tomato soup with cheesy garlic dippers </w:t>
      </w:r>
    </w:p>
    <w:p w:rsidR="00956007" w:rsidRPr="00956007" w:rsidRDefault="001164C4">
      <w:pPr>
        <w:pStyle w:val="Title"/>
        <w:rPr>
          <w:sz w:val="12"/>
          <w:szCs w:val="12"/>
        </w:rPr>
      </w:pPr>
      <w:r w:rsidRPr="001164C4">
        <w:rPr>
          <w:rFonts w:ascii="Times New Roman" w:eastAsia="Times New Roman" w:hAnsi="Times New Roman" w:cs="Times New Roman"/>
          <w:noProof/>
          <w:color w:val="auto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535517</wp:posOffset>
            </wp:positionV>
            <wp:extent cx="3282500" cy="2980800"/>
            <wp:effectExtent l="165100" t="165100" r="159385" b="168910"/>
            <wp:wrapTight wrapText="bothSides">
              <wp:wrapPolygon edited="0">
                <wp:start x="-836" y="-1196"/>
                <wp:lineTo x="-1086" y="-1012"/>
                <wp:lineTo x="-1086" y="21352"/>
                <wp:lineTo x="-836" y="22548"/>
                <wp:lineTo x="-836" y="22732"/>
                <wp:lineTo x="22315" y="22732"/>
                <wp:lineTo x="22315" y="22548"/>
                <wp:lineTo x="22565" y="21167"/>
                <wp:lineTo x="22565" y="460"/>
                <wp:lineTo x="22315" y="-920"/>
                <wp:lineTo x="22315" y="-1196"/>
                <wp:lineTo x="-836" y="-1196"/>
              </wp:wrapPolygon>
            </wp:wrapTight>
            <wp:docPr id="9" name="Picture 9" descr="Quick tomato soup with cheesy garlic di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ick tomato soup with cheesy garlic dipp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00" cy="298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007" w:rsidRPr="00956007">
        <w:rPr>
          <w:sz w:val="12"/>
          <w:szCs w:val="12"/>
        </w:rPr>
        <w:t xml:space="preserve">Credit – </w:t>
      </w:r>
      <w:r w:rsidR="003D1BC6">
        <w:rPr>
          <w:sz w:val="12"/>
          <w:szCs w:val="12"/>
        </w:rPr>
        <w:t xml:space="preserve">bbc good food </w:t>
      </w:r>
    </w:p>
    <w:p w:rsidR="001164C4" w:rsidRPr="001164C4" w:rsidRDefault="00315D01" w:rsidP="001164C4">
      <w:pPr>
        <w:rPr>
          <w:noProof/>
          <w:sz w:val="20"/>
          <w:szCs w:val="20"/>
          <w:lang w:val="en-GB" w:bidi="en-GB"/>
        </w:rPr>
      </w:pPr>
      <w:r w:rsidRPr="003D1BC6">
        <w:rPr>
          <w:noProof/>
          <w:sz w:val="20"/>
          <w:szCs w:val="20"/>
          <w:lang w:val="en-GB" w:bidi="en-GB"/>
        </w:rPr>
        <w:t>Serv</w:t>
      </w:r>
      <w:r w:rsidR="00956007" w:rsidRPr="003D1BC6">
        <w:rPr>
          <w:noProof/>
          <w:sz w:val="20"/>
          <w:szCs w:val="20"/>
          <w:lang w:val="en-GB" w:bidi="en-GB"/>
        </w:rPr>
        <w:t xml:space="preserve">es </w:t>
      </w:r>
      <w:r w:rsidR="001164C4">
        <w:rPr>
          <w:noProof/>
          <w:sz w:val="20"/>
          <w:szCs w:val="20"/>
          <w:lang w:val="en-GB" w:bidi="en-GB"/>
        </w:rPr>
        <w:t>2</w:t>
      </w:r>
      <w:r w:rsidRPr="003D1BC6">
        <w:rPr>
          <w:noProof/>
          <w:sz w:val="20"/>
          <w:szCs w:val="20"/>
          <w:lang w:val="en-GB" w:bidi="en-GB"/>
        </w:rPr>
        <w:t xml:space="preserve"> | Prep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 w:rsidR="00CE74EB">
        <w:rPr>
          <w:noProof/>
          <w:sz w:val="20"/>
          <w:szCs w:val="20"/>
          <w:lang w:val="en-GB" w:bidi="en-GB"/>
        </w:rPr>
        <w:t>1</w:t>
      </w:r>
      <w:r w:rsidR="001164C4">
        <w:rPr>
          <w:noProof/>
          <w:sz w:val="20"/>
          <w:szCs w:val="20"/>
          <w:lang w:val="en-GB" w:bidi="en-GB"/>
        </w:rPr>
        <w:t>0</w:t>
      </w:r>
      <w:r w:rsidR="00956007" w:rsidRPr="003D1BC6">
        <w:rPr>
          <w:noProof/>
          <w:sz w:val="20"/>
          <w:szCs w:val="20"/>
          <w:lang w:val="en-GB" w:bidi="en-GB"/>
        </w:rPr>
        <w:t xml:space="preserve"> mins </w:t>
      </w:r>
      <w:r w:rsidRPr="003D1BC6">
        <w:rPr>
          <w:noProof/>
          <w:sz w:val="20"/>
          <w:szCs w:val="20"/>
          <w:lang w:val="en-GB" w:bidi="en-GB"/>
        </w:rPr>
        <w:t xml:space="preserve">| </w:t>
      </w:r>
      <w:r w:rsidR="00956007" w:rsidRPr="003D1BC6">
        <w:rPr>
          <w:noProof/>
          <w:sz w:val="20"/>
          <w:szCs w:val="20"/>
          <w:lang w:val="en-GB" w:bidi="en-GB"/>
        </w:rPr>
        <w:t>Cook</w:t>
      </w:r>
      <w:r w:rsidRPr="003D1BC6">
        <w:rPr>
          <w:noProof/>
          <w:sz w:val="20"/>
          <w:szCs w:val="20"/>
          <w:lang w:val="en-GB" w:bidi="en-GB"/>
        </w:rPr>
        <w:t xml:space="preserve">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 w:rsidR="001164C4">
        <w:rPr>
          <w:noProof/>
          <w:sz w:val="20"/>
          <w:szCs w:val="20"/>
          <w:lang w:val="en-GB" w:bidi="en-GB"/>
        </w:rPr>
        <w:t>2</w:t>
      </w:r>
      <w:r w:rsidR="001F02E2">
        <w:rPr>
          <w:noProof/>
          <w:sz w:val="20"/>
          <w:szCs w:val="20"/>
          <w:lang w:val="en-GB" w:bidi="en-GB"/>
        </w:rPr>
        <w:t>0</w:t>
      </w:r>
      <w:r w:rsidR="00956007" w:rsidRPr="003D1BC6">
        <w:rPr>
          <w:noProof/>
          <w:sz w:val="20"/>
          <w:szCs w:val="20"/>
          <w:lang w:val="en-GB" w:bidi="en-GB"/>
        </w:rPr>
        <w:t xml:space="preserve"> </w:t>
      </w:r>
      <w:r w:rsidR="00956007" w:rsidRPr="00956007">
        <w:rPr>
          <w:noProof/>
          <w:sz w:val="21"/>
          <w:szCs w:val="21"/>
          <w:lang w:val="en-GB" w:bidi="en-GB"/>
        </w:rPr>
        <w:t>m</w:t>
      </w:r>
      <w:r w:rsidR="001164C4">
        <w:rPr>
          <w:noProof/>
          <w:sz w:val="21"/>
          <w:szCs w:val="21"/>
          <w:lang w:val="en-GB" w:bidi="en-GB"/>
        </w:rPr>
        <w:t>ins</w:t>
      </w:r>
    </w:p>
    <w:p w:rsidR="001164C4" w:rsidRPr="001164C4" w:rsidRDefault="001164C4" w:rsidP="001164C4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en-GB" w:eastAsia="en-GB"/>
        </w:rPr>
      </w:pPr>
      <w:r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begin"/>
      </w:r>
      <w:r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instrText xml:space="preserve"> INCLUDEPICTURE "https://www.bbcgoodfood.com/sites/default/files/styles/recipe/public/recipe_images/recipe-image-legacy-id--558500_11.jpg?itok=H7uuUXjl" \* MERGEFORMATINET </w:instrText>
      </w:r>
      <w:r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separate"/>
      </w:r>
      <w:r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end"/>
      </w:r>
    </w:p>
    <w:p w:rsidR="001164C4" w:rsidRPr="001164C4" w:rsidRDefault="001164C4" w:rsidP="001164C4">
      <w:pPr>
        <w:rPr>
          <w:rFonts w:ascii="Times New Roman" w:eastAsia="Times New Roman" w:hAnsi="Times New Roman" w:cs="Times New Roman"/>
          <w:lang w:val="en-GB" w:eastAsia="en-GB"/>
        </w:rPr>
      </w:pPr>
    </w:p>
    <w:sdt>
      <w:sdtPr>
        <w:id w:val="-1280023446"/>
        <w:placeholder>
          <w:docPart w:val="32A193BAD078174FB09BAD8144EC3A08"/>
        </w:placeholder>
        <w:temporary/>
        <w:showingPlcHdr/>
        <w15:appearance w15:val="hidden"/>
      </w:sdtPr>
      <w:sdtEndPr/>
      <w:sdtContent>
        <w:p w:rsidR="006B592E" w:rsidRDefault="00315D01">
          <w:pPr>
            <w:pStyle w:val="Heading1"/>
          </w:pPr>
          <w:r>
            <w:rPr>
              <w:lang w:val="en-GB" w:bidi="en-GB"/>
            </w:rPr>
            <w:t>Method</w:t>
          </w:r>
        </w:p>
      </w:sdtContent>
    </w:sdt>
    <w:p w:rsidR="00CE74EB" w:rsidRDefault="001164C4" w:rsidP="001164C4">
      <w:pPr>
        <w:pStyle w:val="ListParagraph"/>
        <w:numPr>
          <w:ilvl w:val="0"/>
          <w:numId w:val="2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Put the tomatoes, sugar, stock and Worcestershire sauce in a medium pan with some salt and pepper. </w:t>
      </w:r>
    </w:p>
    <w:p w:rsidR="001164C4" w:rsidRDefault="001164C4" w:rsidP="001164C4">
      <w:pPr>
        <w:pStyle w:val="ListParagraph"/>
        <w:numPr>
          <w:ilvl w:val="0"/>
          <w:numId w:val="2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>Bring to a simmer and cook for 5-10 minutes.</w:t>
      </w:r>
    </w:p>
    <w:p w:rsidR="001164C4" w:rsidRDefault="001164C4" w:rsidP="001164C4">
      <w:pPr>
        <w:pStyle w:val="ListParagraph"/>
        <w:numPr>
          <w:ilvl w:val="0"/>
          <w:numId w:val="2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Stir in the mascarpone and them blend until smooth either with a hand blender or in a food processer in batched and return to the pan to keep warm. </w:t>
      </w:r>
    </w:p>
    <w:p w:rsidR="001164C4" w:rsidRDefault="001164C4" w:rsidP="001164C4">
      <w:pPr>
        <w:pStyle w:val="ListParagraph"/>
        <w:numPr>
          <w:ilvl w:val="0"/>
          <w:numId w:val="2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>Heat the grill to high and toast the ciabatta or any bread you have chosen until golden.</w:t>
      </w:r>
    </w:p>
    <w:p w:rsidR="001164C4" w:rsidRDefault="001164C4" w:rsidP="001164C4">
      <w:pPr>
        <w:pStyle w:val="ListParagraph"/>
        <w:numPr>
          <w:ilvl w:val="0"/>
          <w:numId w:val="2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Rub each slice with the garlic, sprinkle with some salt and then top with the grated cheese and grill until melted and the cheese is bubbling and golden. </w:t>
      </w:r>
    </w:p>
    <w:p w:rsidR="001164C4" w:rsidRDefault="001164C4" w:rsidP="001164C4">
      <w:pPr>
        <w:pStyle w:val="ListParagraph"/>
        <w:numPr>
          <w:ilvl w:val="0"/>
          <w:numId w:val="2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Slice the bread into fingers and serve with the soup. </w:t>
      </w:r>
    </w:p>
    <w:p w:rsidR="001164C4" w:rsidRDefault="001164C4" w:rsidP="001164C4">
      <w:pPr>
        <w:pStyle w:val="ListParagraph"/>
        <w:numPr>
          <w:ilvl w:val="0"/>
          <w:numId w:val="2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This soup can also be frozen if you have any </w:t>
      </w:r>
      <w:proofErr w:type="spellStart"/>
      <w:r>
        <w:rPr>
          <w:sz w:val="21"/>
          <w:szCs w:val="21"/>
        </w:rPr>
        <w:t>left over</w:t>
      </w:r>
      <w:proofErr w:type="spellEnd"/>
      <w:r>
        <w:rPr>
          <w:sz w:val="21"/>
          <w:szCs w:val="21"/>
        </w:rPr>
        <w:t xml:space="preserve"> or have made a larger batch. </w:t>
      </w:r>
    </w:p>
    <w:p w:rsidR="001164C4" w:rsidRPr="00CE74EB" w:rsidRDefault="001164C4" w:rsidP="001164C4">
      <w:pPr>
        <w:pStyle w:val="ListParagraph"/>
        <w:spacing w:line="480" w:lineRule="auto"/>
        <w:rPr>
          <w:sz w:val="21"/>
          <w:szCs w:val="21"/>
        </w:rPr>
      </w:pPr>
      <w:bookmarkStart w:id="0" w:name="_GoBack"/>
      <w:bookmarkEnd w:id="0"/>
    </w:p>
    <w:sectPr w:rsidR="001164C4" w:rsidRPr="00CE74EB">
      <w:footerReference w:type="default" r:id="rId8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58" w:rsidRDefault="002F5058">
      <w:pPr>
        <w:spacing w:after="0" w:line="240" w:lineRule="auto"/>
      </w:pPr>
      <w:r>
        <w:separator/>
      </w:r>
    </w:p>
  </w:endnote>
  <w:endnote w:type="continuationSeparator" w:id="0">
    <w:p w:rsidR="002F5058" w:rsidRDefault="002F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92E" w:rsidRDefault="00315D0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600DD9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58" w:rsidRDefault="002F5058">
      <w:pPr>
        <w:spacing w:after="0" w:line="240" w:lineRule="auto"/>
      </w:pPr>
      <w:r>
        <w:separator/>
      </w:r>
    </w:p>
  </w:footnote>
  <w:footnote w:type="continuationSeparator" w:id="0">
    <w:p w:rsidR="002F5058" w:rsidRDefault="002F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2707"/>
    <w:multiLevelType w:val="hybridMultilevel"/>
    <w:tmpl w:val="0090D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60C9"/>
    <w:multiLevelType w:val="hybridMultilevel"/>
    <w:tmpl w:val="D7B6E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7"/>
    <w:rsid w:val="001164C4"/>
    <w:rsid w:val="001F02E2"/>
    <w:rsid w:val="002F5058"/>
    <w:rsid w:val="00315D01"/>
    <w:rsid w:val="003D1BC6"/>
    <w:rsid w:val="00600DD9"/>
    <w:rsid w:val="006B592E"/>
    <w:rsid w:val="00956007"/>
    <w:rsid w:val="00C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5801"/>
  <w15:chartTrackingRefBased/>
  <w15:docId w15:val="{1CF2A57C-C8B8-7E4F-B70A-FDF34C6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95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yleyWattis/Library/Containers/com.microsoft.Word/Data/Library/Application%20Support/Microsoft/Office/16.0/DTS/en-GB%7bCCD5574A-4923-D844-A6C6-A0D5F52403C0%7d/%7bAA4D3964-9263-D34E-A7B8-FAC3227D8FA3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193BAD078174FB09BAD8144EC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8CD3-8560-2145-A40E-BE08D9C89F56}"/>
      </w:docPartPr>
      <w:docPartBody>
        <w:p w:rsidR="00000000" w:rsidRDefault="00BD25B6">
          <w:pPr>
            <w:pStyle w:val="32A193BAD078174FB09BAD8144EC3A08"/>
          </w:pPr>
          <w:r>
            <w:rPr>
              <w:lang w:bidi="en-GB"/>
            </w:rPr>
            <w:t>Method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B6"/>
    <w:rsid w:val="00B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BA475CF413847BE7FE43FF37E0B69">
    <w:name w:val="29ABA475CF413847BE7FE43FF37E0B69"/>
  </w:style>
  <w:style w:type="paragraph" w:customStyle="1" w:styleId="DF583657CD97F44E9FD66F245D533F93">
    <w:name w:val="DF583657CD97F44E9FD66F245D533F93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paragraph" w:customStyle="1" w:styleId="CD90D7DDD81F8A4CB3BF4171729D3A9A">
    <w:name w:val="CD90D7DDD81F8A4CB3BF4171729D3A9A"/>
  </w:style>
  <w:style w:type="paragraph" w:customStyle="1" w:styleId="32A193BAD078174FB09BAD8144EC3A08">
    <w:name w:val="32A193BAD078174FB09BAD8144EC3A08"/>
  </w:style>
  <w:style w:type="paragraph" w:customStyle="1" w:styleId="46E7DB1DD5240643A4BB00327781F1EC">
    <w:name w:val="46E7DB1DD5240643A4BB00327781F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Recipe.dotx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Hayley Wattis</cp:lastModifiedBy>
  <cp:revision>2</cp:revision>
  <dcterms:created xsi:type="dcterms:W3CDTF">2020-03-26T14:17:00Z</dcterms:created>
  <dcterms:modified xsi:type="dcterms:W3CDTF">2020-03-26T14:17:00Z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